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DC3A50" w:rsidRDefault="00B5163A" w:rsidP="00AA5839">
      <w:pPr>
        <w:pStyle w:val="Title"/>
      </w:pPr>
      <w:sdt>
        <w:sdtPr>
          <w:rPr>
            <w:rFonts w:asciiTheme="minorHAnsi" w:hAnsiTheme="minorHAnsi"/>
            <w:i/>
          </w:rPr>
          <w:alias w:val="Titel"/>
          <w:tag w:val=""/>
          <w:id w:val="1283691108"/>
          <w:placeholder>
            <w:docPart w:val="01BE8DFAAEA44149BAE594248F2740A4"/>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2D2302">
            <w:rPr>
              <w:rFonts w:asciiTheme="minorHAnsi" w:hAnsiTheme="minorHAnsi"/>
              <w:i/>
            </w:rPr>
            <w:t>PhotoService</w:t>
          </w:r>
          <w:proofErr w:type="spellEnd"/>
          <w:r w:rsidR="002D2302">
            <w:rPr>
              <w:rFonts w:asciiTheme="minorHAnsi" w:hAnsiTheme="minorHAnsi"/>
              <w:i/>
            </w:rPr>
            <w:t xml:space="preserve">: Technical Service </w:t>
          </w:r>
          <w:proofErr w:type="spellStart"/>
          <w:r w:rsidR="002D2302">
            <w:rPr>
              <w:rFonts w:asciiTheme="minorHAnsi" w:hAnsiTheme="minorHAnsi"/>
              <w:i/>
            </w:rPr>
            <w:t>Specifications</w:t>
          </w:r>
          <w:proofErr w:type="spellEnd"/>
        </w:sdtContent>
      </w:sdt>
    </w:p>
    <w:p w:rsidR="008963AE" w:rsidRPr="00DC3A50" w:rsidRDefault="008963AE" w:rsidP="005563CE">
      <w:pPr>
        <w:rPr>
          <w:b/>
          <w:color w:val="585858"/>
          <w:sz w:val="28"/>
        </w:rPr>
      </w:pPr>
      <w:bookmarkStart w:id="0" w:name="_Toc391022848"/>
    </w:p>
    <w:p w:rsidR="005563CE" w:rsidRPr="00135461" w:rsidRDefault="005563CE" w:rsidP="005563CE">
      <w:pPr>
        <w:rPr>
          <w:b/>
          <w:color w:val="585858"/>
          <w:sz w:val="28"/>
        </w:rPr>
      </w:pPr>
      <w:r w:rsidRPr="00135461">
        <w:rPr>
          <w:b/>
          <w:color w:val="585858"/>
          <w:sz w:val="28"/>
        </w:rPr>
        <w:t>Historiek van de</w:t>
      </w:r>
      <w:r w:rsidRPr="00135461">
        <w:t xml:space="preserve"> </w:t>
      </w:r>
      <w:bookmarkEnd w:id="0"/>
      <w:r w:rsidRPr="00135461">
        <w:rPr>
          <w:b/>
          <w:color w:val="585858"/>
          <w:sz w:val="28"/>
        </w:rPr>
        <w:t>revisies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r w:rsidRPr="00135461">
              <w:t>Versie</w:t>
            </w:r>
          </w:p>
        </w:tc>
        <w:tc>
          <w:tcPr>
            <w:tcW w:w="1278"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Datum</w:t>
            </w:r>
          </w:p>
        </w:tc>
        <w:tc>
          <w:tcPr>
            <w:tcW w:w="5526"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Beschrijving</w:t>
            </w:r>
          </w:p>
        </w:tc>
        <w:tc>
          <w:tcPr>
            <w:tcW w:w="1593"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5563CE" w:rsidRPr="00135461"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pPr>
              <w:rPr>
                <w:b w:val="0"/>
              </w:rPr>
            </w:pPr>
            <w:r w:rsidRPr="00135461">
              <w:rPr>
                <w:b w:val="0"/>
              </w:rPr>
              <w:t>1.0</w:t>
            </w:r>
          </w:p>
        </w:tc>
        <w:tc>
          <w:tcPr>
            <w:tcW w:w="1278" w:type="dxa"/>
          </w:tcPr>
          <w:p w:rsidR="005563CE" w:rsidRPr="00135461" w:rsidRDefault="002D2302" w:rsidP="002D2302">
            <w:pPr>
              <w:cnfStyle w:val="000000000000" w:firstRow="0" w:lastRow="0" w:firstColumn="0" w:lastColumn="0" w:oddVBand="0" w:evenVBand="0" w:oddHBand="0" w:evenHBand="0" w:firstRowFirstColumn="0" w:firstRowLastColumn="0" w:lastRowFirstColumn="0" w:lastRowLastColumn="0"/>
            </w:pPr>
            <w:r>
              <w:t>16</w:t>
            </w:r>
            <w:r w:rsidR="006E3CBB">
              <w:t>/</w:t>
            </w:r>
            <w:r>
              <w:t>03</w:t>
            </w:r>
            <w:r w:rsidR="006E3CBB">
              <w:t>/2019</w:t>
            </w:r>
          </w:p>
        </w:tc>
        <w:tc>
          <w:tcPr>
            <w:tcW w:w="5526" w:type="dxa"/>
          </w:tcPr>
          <w:p w:rsidR="005563CE" w:rsidRPr="00135461" w:rsidRDefault="005563CE" w:rsidP="007E19EE">
            <w:pPr>
              <w:jc w:val="left"/>
              <w:cnfStyle w:val="000000000000" w:firstRow="0" w:lastRow="0" w:firstColumn="0" w:lastColumn="0" w:oddVBand="0" w:evenVBand="0" w:oddHBand="0" w:evenHBand="0" w:firstRowFirstColumn="0" w:firstRowLastColumn="0" w:lastRowFirstColumn="0" w:lastRowLastColumn="0"/>
            </w:pPr>
            <w:r w:rsidRPr="00135461">
              <w:t>Eerste versie</w:t>
            </w:r>
          </w:p>
        </w:tc>
        <w:tc>
          <w:tcPr>
            <w:tcW w:w="1593" w:type="dxa"/>
          </w:tcPr>
          <w:p w:rsidR="005563CE" w:rsidRPr="00135461" w:rsidRDefault="0085160A" w:rsidP="007E19EE">
            <w:pPr>
              <w:cnfStyle w:val="000000000000" w:firstRow="0" w:lastRow="0" w:firstColumn="0" w:lastColumn="0" w:oddVBand="0" w:evenVBand="0" w:oddHBand="0" w:evenHBand="0" w:firstRowFirstColumn="0" w:firstRowLastColumn="0" w:lastRowFirstColumn="0" w:lastRowLastColumn="0"/>
            </w:pPr>
            <w:r w:rsidRPr="00135461">
              <w:t>KSZ</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pPr>
              <w:rPr>
                <w:b w:val="0"/>
              </w:rPr>
            </w:pPr>
          </w:p>
        </w:tc>
        <w:tc>
          <w:tcPr>
            <w:tcW w:w="1278"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5526"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1593"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Pr="00135461" w:rsidRDefault="005563CE" w:rsidP="005563CE">
      <w:pPr>
        <w:spacing w:before="240" w:after="0" w:line="240" w:lineRule="auto"/>
        <w:rPr>
          <w:u w:val="single"/>
        </w:rPr>
      </w:pPr>
      <w:r w:rsidRPr="00135461">
        <w:rPr>
          <w:u w:val="single"/>
        </w:rPr>
        <w:t>Deelnemers:</w:t>
      </w:r>
    </w:p>
    <w:p w:rsidR="005563CE" w:rsidRPr="00135461" w:rsidRDefault="005563CE" w:rsidP="005563CE">
      <w:pPr>
        <w:pStyle w:val="ListParagraph"/>
        <w:numPr>
          <w:ilvl w:val="0"/>
          <w:numId w:val="5"/>
        </w:numPr>
        <w:spacing w:after="0" w:line="240" w:lineRule="auto"/>
      </w:pPr>
    </w:p>
    <w:p w:rsidR="005563CE" w:rsidRPr="00135461" w:rsidRDefault="005563CE" w:rsidP="005563CE">
      <w:pPr>
        <w:spacing w:after="0" w:line="240" w:lineRule="auto"/>
      </w:pPr>
    </w:p>
    <w:p w:rsidR="005563CE" w:rsidRPr="00135461" w:rsidRDefault="005563CE" w:rsidP="005563CE">
      <w:pPr>
        <w:rPr>
          <w:b/>
          <w:color w:val="585858"/>
          <w:sz w:val="28"/>
        </w:rPr>
      </w:pPr>
      <w:bookmarkStart w:id="1" w:name="_Toc391022849"/>
      <w:r w:rsidRPr="00135461">
        <w:rPr>
          <w:b/>
          <w:color w:val="585858"/>
          <w:sz w:val="28"/>
        </w:rPr>
        <w:t>Aanverwante documenten</w:t>
      </w:r>
      <w:bookmarkEnd w:id="1"/>
    </w:p>
    <w:tbl>
      <w:tblPr>
        <w:tblStyle w:val="BCSSTable"/>
        <w:tblW w:w="9356" w:type="dxa"/>
        <w:tblInd w:w="108" w:type="dxa"/>
        <w:tblLook w:val="04A0" w:firstRow="1" w:lastRow="0" w:firstColumn="1" w:lastColumn="0" w:noHBand="0" w:noVBand="1"/>
      </w:tblPr>
      <w:tblGrid>
        <w:gridCol w:w="7054"/>
        <w:gridCol w:w="2302"/>
      </w:tblGrid>
      <w:tr w:rsidR="005563CE"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35461" w:rsidRDefault="005563CE" w:rsidP="007E19EE">
            <w:r w:rsidRPr="00135461">
              <w:t>Document</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rPr>
                <w:b w:val="0"/>
              </w:rPr>
            </w:pPr>
            <w:r w:rsidRPr="00135461">
              <w:rPr>
                <w:b w:val="0"/>
              </w:rPr>
              <w:t>PID van het project</w:t>
            </w:r>
          </w:p>
          <w:p w:rsidR="00DB290A" w:rsidRPr="00A672D8" w:rsidRDefault="00E22A5F" w:rsidP="00DB290A">
            <w:pPr>
              <w:pStyle w:val="ListParagraph"/>
              <w:rPr>
                <w:b w:val="0"/>
              </w:rPr>
            </w:pPr>
            <w:r w:rsidRPr="00E22A5F">
              <w:rPr>
                <w:b w:val="0"/>
                <w:color w:val="auto"/>
              </w:rPr>
              <w:t xml:space="preserve">PID - </w:t>
            </w:r>
            <w:proofErr w:type="spellStart"/>
            <w:r w:rsidRPr="00E22A5F">
              <w:rPr>
                <w:b w:val="0"/>
                <w:color w:val="auto"/>
              </w:rPr>
              <w:t>photo</w:t>
            </w:r>
            <w:proofErr w:type="spellEnd"/>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9690F">
            <w:pPr>
              <w:pStyle w:val="ListParagraph"/>
              <w:rPr>
                <w:b w:val="0"/>
              </w:rPr>
            </w:pPr>
            <w:r w:rsidRPr="00135461">
              <w:rPr>
                <w:b w:val="0"/>
              </w:rPr>
              <w:t xml:space="preserve">Documentatie beschikbaar op </w:t>
            </w:r>
            <w:hyperlink r:id="rId8" w:history="1">
              <w:r w:rsidRPr="00135461">
                <w:rPr>
                  <w:rStyle w:val="Hyperlink"/>
                  <w:b w:val="0"/>
                </w:rPr>
                <w:t>https://www.ksz-bcss.fgov.be</w:t>
              </w:r>
            </w:hyperlink>
          </w:p>
          <w:p w:rsidR="00DB290A" w:rsidRPr="00135461" w:rsidRDefault="00DB290A" w:rsidP="0039690F">
            <w:pPr>
              <w:pStyle w:val="ListParagraph"/>
              <w:rPr>
                <w:b w:val="0"/>
              </w:rPr>
            </w:pPr>
            <w:r w:rsidRPr="00135461">
              <w:rPr>
                <w:b w:val="0"/>
              </w:rPr>
              <w:t>Rubriek: Diensten en support / Projectaanpak / Dienstgeoriënteerde architectuur</w:t>
            </w:r>
          </w:p>
          <w:p w:rsidR="00DB290A" w:rsidRPr="00135461" w:rsidRDefault="00DB290A" w:rsidP="0039690F">
            <w:pPr>
              <w:pStyle w:val="ListParagraph"/>
              <w:rPr>
                <w:b w:val="0"/>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rPr>
                <w:b w:val="0"/>
              </w:rPr>
            </w:pPr>
            <w:bookmarkStart w:id="2" w:name="_Ref396379829"/>
            <w:r w:rsidRPr="00135461">
              <w:rPr>
                <w:b w:val="0"/>
              </w:rPr>
              <w:t>Algemene documentatie met betrekking tot de berichtdefinities van de KSZ</w:t>
            </w:r>
            <w:bookmarkEnd w:id="2"/>
          </w:p>
          <w:p w:rsidR="00DB290A" w:rsidRPr="00135461" w:rsidRDefault="00B5163A" w:rsidP="0039690F">
            <w:pPr>
              <w:pStyle w:val="ListParagraph"/>
              <w:rPr>
                <w:b w:val="0"/>
              </w:rPr>
            </w:pPr>
            <w:hyperlink r:id="rId9" w:history="1">
              <w:r w:rsidR="00D44BD1" w:rsidRPr="00135461">
                <w:rPr>
                  <w:rStyle w:val="Hyperlink"/>
                  <w:b w:val="0"/>
                </w:rPr>
                <w:t>Berichtdefinities van de KSZ-diensten</w:t>
              </w:r>
            </w:hyperlink>
          </w:p>
          <w:p w:rsidR="00DB290A" w:rsidRPr="00135461" w:rsidRDefault="00DB290A" w:rsidP="0039690F">
            <w:pPr>
              <w:tabs>
                <w:tab w:val="left" w:pos="1473"/>
              </w:tabs>
              <w:rPr>
                <w:b w:val="0"/>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rPr>
                <w:b w:val="0"/>
              </w:rPr>
            </w:pPr>
            <w:bookmarkStart w:id="3" w:name="_Ref396480711"/>
            <w:r w:rsidRPr="00135461">
              <w:rPr>
                <w:b w:val="0"/>
              </w:rPr>
              <w:t xml:space="preserve">Beschrijving van de dienstgeoriënteerde architectuur van de KSZ </w:t>
            </w:r>
          </w:p>
          <w:p w:rsidR="00DB290A" w:rsidRPr="00135461" w:rsidRDefault="00B5163A" w:rsidP="0039690F">
            <w:pPr>
              <w:pStyle w:val="ListParagraph"/>
              <w:rPr>
                <w:b w:val="0"/>
                <w:sz w:val="16"/>
                <w:szCs w:val="16"/>
              </w:rPr>
            </w:pPr>
            <w:hyperlink r:id="rId10" w:history="1">
              <w:r w:rsidR="00D44BD1" w:rsidRPr="00135461">
                <w:rPr>
                  <w:rStyle w:val="Hyperlink"/>
                  <w:b w:val="0"/>
                </w:rPr>
                <w:t>Documentatie m.b.t. de dienstgeoriënteerde architectuur</w:t>
              </w:r>
            </w:hyperlink>
            <w:bookmarkEnd w:id="3"/>
          </w:p>
          <w:p w:rsidR="00DB290A" w:rsidRPr="00135461" w:rsidRDefault="00DB290A" w:rsidP="0039690F">
            <w:pPr>
              <w:pStyle w:val="ListParagraph"/>
              <w:rPr>
                <w:b w:val="0"/>
                <w:sz w:val="16"/>
                <w:szCs w:val="16"/>
              </w:rPr>
            </w:pPr>
            <w:r w:rsidRPr="00135461">
              <w:rPr>
                <w:b w:val="0"/>
                <w:sz w:val="16"/>
                <w:szCs w:val="16"/>
              </w:rPr>
              <w:t xml:space="preserve"> </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jc w:val="left"/>
              <w:rPr>
                <w:b w:val="0"/>
              </w:rPr>
            </w:pPr>
            <w:bookmarkStart w:id="4" w:name="_Ref396481021"/>
            <w:r w:rsidRPr="00135461">
              <w:rPr>
                <w:b w:val="0"/>
              </w:rPr>
              <w:t xml:space="preserve">Lijst van acties om toegang te krijgen tot het </w:t>
            </w:r>
            <w:proofErr w:type="spellStart"/>
            <w:r w:rsidRPr="00135461">
              <w:rPr>
                <w:b w:val="0"/>
              </w:rPr>
              <w:t>webserviceplatform</w:t>
            </w:r>
            <w:proofErr w:type="spellEnd"/>
            <w:r w:rsidRPr="00135461">
              <w:rPr>
                <w:b w:val="0"/>
              </w:rPr>
              <w:t xml:space="preserve"> van de KSZ en om de connectie te testen</w:t>
            </w:r>
            <w:bookmarkEnd w:id="4"/>
          </w:p>
          <w:p w:rsidR="00DB290A" w:rsidRPr="00135461" w:rsidRDefault="00B5163A" w:rsidP="0039690F">
            <w:pPr>
              <w:pStyle w:val="ListParagraph"/>
              <w:jc w:val="left"/>
              <w:rPr>
                <w:b w:val="0"/>
              </w:rPr>
            </w:pPr>
            <w:hyperlink r:id="rId11" w:history="1">
              <w:r w:rsidR="00D44BD1" w:rsidRPr="00135461">
                <w:rPr>
                  <w:rStyle w:val="Hyperlink"/>
                  <w:b w:val="0"/>
                </w:rPr>
                <w:t>Toegang tot de SOA-infrastructuur van de KSZ</w:t>
              </w:r>
            </w:hyperlink>
          </w:p>
          <w:p w:rsidR="00DB290A" w:rsidRPr="00135461" w:rsidRDefault="00DB290A" w:rsidP="0039690F">
            <w:pPr>
              <w:rPr>
                <w:b w:val="0"/>
                <w:color w:val="0000FF"/>
                <w:sz w:val="16"/>
                <w:u w:val="single"/>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bl>
    <w:p w:rsidR="005563CE" w:rsidRPr="00135461" w:rsidRDefault="005563CE" w:rsidP="005563CE"/>
    <w:p w:rsidR="005563CE" w:rsidRPr="00135461" w:rsidRDefault="005563CE" w:rsidP="005563CE">
      <w:pPr>
        <w:rPr>
          <w:b/>
          <w:color w:val="585858"/>
          <w:sz w:val="28"/>
        </w:rPr>
      </w:pPr>
      <w:bookmarkStart w:id="5" w:name="_Toc391022850"/>
      <w:r w:rsidRPr="00135461">
        <w:rPr>
          <w:b/>
          <w:color w:val="585858"/>
          <w:sz w:val="28"/>
        </w:rPr>
        <w:t>Verdeling</w:t>
      </w:r>
      <w:bookmarkEnd w:id="5"/>
    </w:p>
    <w:tbl>
      <w:tblPr>
        <w:tblStyle w:val="BCSSTable"/>
        <w:tblW w:w="9356" w:type="dxa"/>
        <w:tblInd w:w="108" w:type="dxa"/>
        <w:tblLook w:val="04A0" w:firstRow="1" w:lastRow="0" w:firstColumn="1" w:lastColumn="0" w:noHBand="0" w:noVBand="1"/>
      </w:tblPr>
      <w:tblGrid>
        <w:gridCol w:w="1242"/>
        <w:gridCol w:w="5812"/>
        <w:gridCol w:w="2302"/>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Revisie</w:t>
            </w:r>
          </w:p>
        </w:tc>
        <w:tc>
          <w:tcPr>
            <w:tcW w:w="581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Bestemmeling(en)</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135461">
              <w:t>Datum</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1.0</w:t>
            </w:r>
          </w:p>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Pr="00135461" w:rsidRDefault="005563CE" w:rsidP="005563CE"/>
    <w:p w:rsidR="005563CE" w:rsidRPr="00135461" w:rsidRDefault="005563CE" w:rsidP="005563CE"/>
    <w:p w:rsidR="002E2255" w:rsidRPr="003A1CAC" w:rsidRDefault="005563CE" w:rsidP="003A1CAC">
      <w:pPr>
        <w:rPr>
          <w:b/>
          <w:color w:val="585858"/>
          <w:sz w:val="28"/>
        </w:rPr>
      </w:pPr>
      <w:bookmarkStart w:id="6" w:name="_Toc417982080"/>
      <w:bookmarkStart w:id="7" w:name="_Toc417982309"/>
      <w:r w:rsidRPr="003A1CAC">
        <w:rPr>
          <w:b/>
          <w:color w:val="585858"/>
          <w:sz w:val="28"/>
        </w:rPr>
        <w:t>Inhoudsopgave</w:t>
      </w:r>
      <w:bookmarkEnd w:id="6"/>
      <w:bookmarkEnd w:id="7"/>
    </w:p>
    <w:p w:rsidR="00F51F6D" w:rsidRDefault="00496B13">
      <w:pPr>
        <w:pStyle w:val="TOC1"/>
        <w:rPr>
          <w:rFonts w:eastAsiaTheme="minorEastAsia"/>
          <w:b w:val="0"/>
          <w:bCs w:val="0"/>
          <w:caps w:val="0"/>
          <w:noProof/>
          <w:sz w:val="22"/>
          <w:szCs w:val="22"/>
          <w:lang w:eastAsia="nl-BE"/>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36566032" w:history="1">
        <w:r w:rsidR="00F51F6D" w:rsidRPr="00352711">
          <w:rPr>
            <w:rStyle w:val="Hyperlink"/>
            <w:noProof/>
          </w:rPr>
          <w:t>1</w:t>
        </w:r>
        <w:r w:rsidR="00F51F6D">
          <w:rPr>
            <w:rFonts w:eastAsiaTheme="minorEastAsia"/>
            <w:b w:val="0"/>
            <w:bCs w:val="0"/>
            <w:caps w:val="0"/>
            <w:noProof/>
            <w:sz w:val="22"/>
            <w:szCs w:val="22"/>
            <w:lang w:eastAsia="nl-BE"/>
          </w:rPr>
          <w:tab/>
        </w:r>
        <w:r w:rsidR="00F51F6D" w:rsidRPr="00352711">
          <w:rPr>
            <w:rStyle w:val="Hyperlink"/>
            <w:noProof/>
          </w:rPr>
          <w:t>Doel van het document</w:t>
        </w:r>
        <w:r w:rsidR="00F51F6D">
          <w:rPr>
            <w:noProof/>
            <w:webHidden/>
          </w:rPr>
          <w:tab/>
        </w:r>
        <w:r w:rsidR="00F51F6D">
          <w:rPr>
            <w:noProof/>
            <w:webHidden/>
          </w:rPr>
          <w:fldChar w:fldCharType="begin"/>
        </w:r>
        <w:r w:rsidR="00F51F6D">
          <w:rPr>
            <w:noProof/>
            <w:webHidden/>
          </w:rPr>
          <w:instrText xml:space="preserve"> PAGEREF _Toc36566032 \h </w:instrText>
        </w:r>
        <w:r w:rsidR="00F51F6D">
          <w:rPr>
            <w:noProof/>
            <w:webHidden/>
          </w:rPr>
        </w:r>
        <w:r w:rsidR="00F51F6D">
          <w:rPr>
            <w:noProof/>
            <w:webHidden/>
          </w:rPr>
          <w:fldChar w:fldCharType="separate"/>
        </w:r>
        <w:r w:rsidR="00F51F6D">
          <w:rPr>
            <w:noProof/>
            <w:webHidden/>
          </w:rPr>
          <w:t>3</w:t>
        </w:r>
        <w:r w:rsidR="00F51F6D">
          <w:rPr>
            <w:noProof/>
            <w:webHidden/>
          </w:rPr>
          <w:fldChar w:fldCharType="end"/>
        </w:r>
      </w:hyperlink>
    </w:p>
    <w:p w:rsidR="00F51F6D" w:rsidRDefault="00B5163A">
      <w:pPr>
        <w:pStyle w:val="TOC1"/>
        <w:rPr>
          <w:rFonts w:eastAsiaTheme="minorEastAsia"/>
          <w:b w:val="0"/>
          <w:bCs w:val="0"/>
          <w:caps w:val="0"/>
          <w:noProof/>
          <w:sz w:val="22"/>
          <w:szCs w:val="22"/>
          <w:lang w:eastAsia="nl-BE"/>
        </w:rPr>
      </w:pPr>
      <w:hyperlink w:anchor="_Toc36566033" w:history="1">
        <w:r w:rsidR="00F51F6D" w:rsidRPr="00352711">
          <w:rPr>
            <w:rStyle w:val="Hyperlink"/>
            <w:noProof/>
          </w:rPr>
          <w:t>2</w:t>
        </w:r>
        <w:r w:rsidR="00F51F6D">
          <w:rPr>
            <w:rFonts w:eastAsiaTheme="minorEastAsia"/>
            <w:b w:val="0"/>
            <w:bCs w:val="0"/>
            <w:caps w:val="0"/>
            <w:noProof/>
            <w:sz w:val="22"/>
            <w:szCs w:val="22"/>
            <w:lang w:eastAsia="nl-BE"/>
          </w:rPr>
          <w:tab/>
        </w:r>
        <w:r w:rsidR="00F51F6D" w:rsidRPr="00352711">
          <w:rPr>
            <w:rStyle w:val="Hyperlink"/>
            <w:noProof/>
          </w:rPr>
          <w:t>Afkortingen</w:t>
        </w:r>
        <w:r w:rsidR="00F51F6D">
          <w:rPr>
            <w:noProof/>
            <w:webHidden/>
          </w:rPr>
          <w:tab/>
        </w:r>
        <w:r w:rsidR="00F51F6D">
          <w:rPr>
            <w:noProof/>
            <w:webHidden/>
          </w:rPr>
          <w:fldChar w:fldCharType="begin"/>
        </w:r>
        <w:r w:rsidR="00F51F6D">
          <w:rPr>
            <w:noProof/>
            <w:webHidden/>
          </w:rPr>
          <w:instrText xml:space="preserve"> PAGEREF _Toc36566033 \h </w:instrText>
        </w:r>
        <w:r w:rsidR="00F51F6D">
          <w:rPr>
            <w:noProof/>
            <w:webHidden/>
          </w:rPr>
        </w:r>
        <w:r w:rsidR="00F51F6D">
          <w:rPr>
            <w:noProof/>
            <w:webHidden/>
          </w:rPr>
          <w:fldChar w:fldCharType="separate"/>
        </w:r>
        <w:r w:rsidR="00F51F6D">
          <w:rPr>
            <w:noProof/>
            <w:webHidden/>
          </w:rPr>
          <w:t>3</w:t>
        </w:r>
        <w:r w:rsidR="00F51F6D">
          <w:rPr>
            <w:noProof/>
            <w:webHidden/>
          </w:rPr>
          <w:fldChar w:fldCharType="end"/>
        </w:r>
      </w:hyperlink>
    </w:p>
    <w:p w:rsidR="00F51F6D" w:rsidRDefault="00B5163A">
      <w:pPr>
        <w:pStyle w:val="TOC1"/>
        <w:rPr>
          <w:rFonts w:eastAsiaTheme="minorEastAsia"/>
          <w:b w:val="0"/>
          <w:bCs w:val="0"/>
          <w:caps w:val="0"/>
          <w:noProof/>
          <w:sz w:val="22"/>
          <w:szCs w:val="22"/>
          <w:lang w:eastAsia="nl-BE"/>
        </w:rPr>
      </w:pPr>
      <w:hyperlink w:anchor="_Toc36566034" w:history="1">
        <w:r w:rsidR="00F51F6D" w:rsidRPr="00352711">
          <w:rPr>
            <w:rStyle w:val="Hyperlink"/>
            <w:noProof/>
          </w:rPr>
          <w:t>3</w:t>
        </w:r>
        <w:r w:rsidR="00F51F6D">
          <w:rPr>
            <w:rFonts w:eastAsiaTheme="minorEastAsia"/>
            <w:b w:val="0"/>
            <w:bCs w:val="0"/>
            <w:caps w:val="0"/>
            <w:noProof/>
            <w:sz w:val="22"/>
            <w:szCs w:val="22"/>
            <w:lang w:eastAsia="nl-BE"/>
          </w:rPr>
          <w:tab/>
        </w:r>
        <w:r w:rsidR="00F51F6D" w:rsidRPr="00352711">
          <w:rPr>
            <w:rStyle w:val="Hyperlink"/>
            <w:noProof/>
          </w:rPr>
          <w:t>Overzicht van de dienst</w:t>
        </w:r>
        <w:r w:rsidR="00F51F6D">
          <w:rPr>
            <w:noProof/>
            <w:webHidden/>
          </w:rPr>
          <w:tab/>
        </w:r>
        <w:r w:rsidR="00F51F6D">
          <w:rPr>
            <w:noProof/>
            <w:webHidden/>
          </w:rPr>
          <w:fldChar w:fldCharType="begin"/>
        </w:r>
        <w:r w:rsidR="00F51F6D">
          <w:rPr>
            <w:noProof/>
            <w:webHidden/>
          </w:rPr>
          <w:instrText xml:space="preserve"> PAGEREF _Toc36566034 \h </w:instrText>
        </w:r>
        <w:r w:rsidR="00F51F6D">
          <w:rPr>
            <w:noProof/>
            <w:webHidden/>
          </w:rPr>
        </w:r>
        <w:r w:rsidR="00F51F6D">
          <w:rPr>
            <w:noProof/>
            <w:webHidden/>
          </w:rPr>
          <w:fldChar w:fldCharType="separate"/>
        </w:r>
        <w:r w:rsidR="00F51F6D">
          <w:rPr>
            <w:noProof/>
            <w:webHidden/>
          </w:rPr>
          <w:t>3</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35" w:history="1">
        <w:r w:rsidR="00F51F6D" w:rsidRPr="00352711">
          <w:rPr>
            <w:rStyle w:val="Hyperlink"/>
            <w:noProof/>
          </w:rPr>
          <w:t>3.1</w:t>
        </w:r>
        <w:r w:rsidR="00F51F6D">
          <w:rPr>
            <w:rFonts w:eastAsiaTheme="minorEastAsia"/>
            <w:smallCaps w:val="0"/>
            <w:noProof/>
            <w:sz w:val="22"/>
            <w:szCs w:val="22"/>
            <w:lang w:eastAsia="nl-BE"/>
          </w:rPr>
          <w:tab/>
        </w:r>
        <w:r w:rsidR="00F51F6D" w:rsidRPr="00352711">
          <w:rPr>
            <w:rStyle w:val="Hyperlink"/>
            <w:noProof/>
          </w:rPr>
          <w:t>Context</w:t>
        </w:r>
        <w:r w:rsidR="00F51F6D">
          <w:rPr>
            <w:noProof/>
            <w:webHidden/>
          </w:rPr>
          <w:tab/>
        </w:r>
        <w:r w:rsidR="00F51F6D">
          <w:rPr>
            <w:noProof/>
            <w:webHidden/>
          </w:rPr>
          <w:fldChar w:fldCharType="begin"/>
        </w:r>
        <w:r w:rsidR="00F51F6D">
          <w:rPr>
            <w:noProof/>
            <w:webHidden/>
          </w:rPr>
          <w:instrText xml:space="preserve"> PAGEREF _Toc36566035 \h </w:instrText>
        </w:r>
        <w:r w:rsidR="00F51F6D">
          <w:rPr>
            <w:noProof/>
            <w:webHidden/>
          </w:rPr>
        </w:r>
        <w:r w:rsidR="00F51F6D">
          <w:rPr>
            <w:noProof/>
            <w:webHidden/>
          </w:rPr>
          <w:fldChar w:fldCharType="separate"/>
        </w:r>
        <w:r w:rsidR="00F51F6D">
          <w:rPr>
            <w:noProof/>
            <w:webHidden/>
          </w:rPr>
          <w:t>3</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36" w:history="1">
        <w:r w:rsidR="00F51F6D" w:rsidRPr="00352711">
          <w:rPr>
            <w:rStyle w:val="Hyperlink"/>
            <w:noProof/>
          </w:rPr>
          <w:t>3.2</w:t>
        </w:r>
        <w:r w:rsidR="00F51F6D">
          <w:rPr>
            <w:rFonts w:eastAsiaTheme="minorEastAsia"/>
            <w:smallCaps w:val="0"/>
            <w:noProof/>
            <w:sz w:val="22"/>
            <w:szCs w:val="22"/>
            <w:lang w:eastAsia="nl-BE"/>
          </w:rPr>
          <w:tab/>
        </w:r>
        <w:r w:rsidR="00F51F6D" w:rsidRPr="00352711">
          <w:rPr>
            <w:rStyle w:val="Hyperlink"/>
            <w:noProof/>
          </w:rPr>
          <w:t>Globaal overzicht van de uitgewisselde gegevens</w:t>
        </w:r>
        <w:r w:rsidR="00F51F6D">
          <w:rPr>
            <w:noProof/>
            <w:webHidden/>
          </w:rPr>
          <w:tab/>
        </w:r>
        <w:r w:rsidR="00F51F6D">
          <w:rPr>
            <w:noProof/>
            <w:webHidden/>
          </w:rPr>
          <w:fldChar w:fldCharType="begin"/>
        </w:r>
        <w:r w:rsidR="00F51F6D">
          <w:rPr>
            <w:noProof/>
            <w:webHidden/>
          </w:rPr>
          <w:instrText xml:space="preserve"> PAGEREF _Toc36566036 \h </w:instrText>
        </w:r>
        <w:r w:rsidR="00F51F6D">
          <w:rPr>
            <w:noProof/>
            <w:webHidden/>
          </w:rPr>
        </w:r>
        <w:r w:rsidR="00F51F6D">
          <w:rPr>
            <w:noProof/>
            <w:webHidden/>
          </w:rPr>
          <w:fldChar w:fldCharType="separate"/>
        </w:r>
        <w:r w:rsidR="00F51F6D">
          <w:rPr>
            <w:noProof/>
            <w:webHidden/>
          </w:rPr>
          <w:t>4</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37" w:history="1">
        <w:r w:rsidR="00F51F6D" w:rsidRPr="00352711">
          <w:rPr>
            <w:rStyle w:val="Hyperlink"/>
            <w:noProof/>
          </w:rPr>
          <w:t>3.3</w:t>
        </w:r>
        <w:r w:rsidR="00F51F6D">
          <w:rPr>
            <w:rFonts w:eastAsiaTheme="minorEastAsia"/>
            <w:smallCaps w:val="0"/>
            <w:noProof/>
            <w:sz w:val="22"/>
            <w:szCs w:val="22"/>
            <w:lang w:eastAsia="nl-BE"/>
          </w:rPr>
          <w:tab/>
        </w:r>
        <w:r w:rsidR="00F51F6D" w:rsidRPr="00352711">
          <w:rPr>
            <w:rStyle w:val="Hyperlink"/>
            <w:noProof/>
          </w:rPr>
          <w:t>Algemeen verloop</w:t>
        </w:r>
        <w:r w:rsidR="00F51F6D">
          <w:rPr>
            <w:noProof/>
            <w:webHidden/>
          </w:rPr>
          <w:tab/>
        </w:r>
        <w:r w:rsidR="00F51F6D">
          <w:rPr>
            <w:noProof/>
            <w:webHidden/>
          </w:rPr>
          <w:fldChar w:fldCharType="begin"/>
        </w:r>
        <w:r w:rsidR="00F51F6D">
          <w:rPr>
            <w:noProof/>
            <w:webHidden/>
          </w:rPr>
          <w:instrText xml:space="preserve"> PAGEREF _Toc36566037 \h </w:instrText>
        </w:r>
        <w:r w:rsidR="00F51F6D">
          <w:rPr>
            <w:noProof/>
            <w:webHidden/>
          </w:rPr>
        </w:r>
        <w:r w:rsidR="00F51F6D">
          <w:rPr>
            <w:noProof/>
            <w:webHidden/>
          </w:rPr>
          <w:fldChar w:fldCharType="separate"/>
        </w:r>
        <w:r w:rsidR="00F51F6D">
          <w:rPr>
            <w:noProof/>
            <w:webHidden/>
          </w:rPr>
          <w:t>5</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38" w:history="1">
        <w:r w:rsidR="00F51F6D" w:rsidRPr="00352711">
          <w:rPr>
            <w:rStyle w:val="Hyperlink"/>
            <w:noProof/>
          </w:rPr>
          <w:t>3.4</w:t>
        </w:r>
        <w:r w:rsidR="00F51F6D">
          <w:rPr>
            <w:rFonts w:eastAsiaTheme="minorEastAsia"/>
            <w:smallCaps w:val="0"/>
            <w:noProof/>
            <w:sz w:val="22"/>
            <w:szCs w:val="22"/>
            <w:lang w:eastAsia="nl-BE"/>
          </w:rPr>
          <w:tab/>
        </w:r>
        <w:r w:rsidR="00F51F6D" w:rsidRPr="00352711">
          <w:rPr>
            <w:rStyle w:val="Hyperlink"/>
            <w:noProof/>
          </w:rPr>
          <w:t>Stappen van de verwerking bij de KSZ</w:t>
        </w:r>
        <w:r w:rsidR="00F51F6D">
          <w:rPr>
            <w:noProof/>
            <w:webHidden/>
          </w:rPr>
          <w:tab/>
        </w:r>
        <w:r w:rsidR="00F51F6D">
          <w:rPr>
            <w:noProof/>
            <w:webHidden/>
          </w:rPr>
          <w:fldChar w:fldCharType="begin"/>
        </w:r>
        <w:r w:rsidR="00F51F6D">
          <w:rPr>
            <w:noProof/>
            <w:webHidden/>
          </w:rPr>
          <w:instrText xml:space="preserve"> PAGEREF _Toc36566038 \h </w:instrText>
        </w:r>
        <w:r w:rsidR="00F51F6D">
          <w:rPr>
            <w:noProof/>
            <w:webHidden/>
          </w:rPr>
        </w:r>
        <w:r w:rsidR="00F51F6D">
          <w:rPr>
            <w:noProof/>
            <w:webHidden/>
          </w:rPr>
          <w:fldChar w:fldCharType="separate"/>
        </w:r>
        <w:r w:rsidR="00F51F6D">
          <w:rPr>
            <w:noProof/>
            <w:webHidden/>
          </w:rPr>
          <w:t>5</w:t>
        </w:r>
        <w:r w:rsidR="00F51F6D">
          <w:rPr>
            <w:noProof/>
            <w:webHidden/>
          </w:rPr>
          <w:fldChar w:fldCharType="end"/>
        </w:r>
      </w:hyperlink>
    </w:p>
    <w:p w:rsidR="00F51F6D" w:rsidRDefault="00B5163A">
      <w:pPr>
        <w:pStyle w:val="TOC1"/>
        <w:rPr>
          <w:rFonts w:eastAsiaTheme="minorEastAsia"/>
          <w:b w:val="0"/>
          <w:bCs w:val="0"/>
          <w:caps w:val="0"/>
          <w:noProof/>
          <w:sz w:val="22"/>
          <w:szCs w:val="22"/>
          <w:lang w:eastAsia="nl-BE"/>
        </w:rPr>
      </w:pPr>
      <w:hyperlink w:anchor="_Toc36566039" w:history="1">
        <w:r w:rsidR="00F51F6D" w:rsidRPr="00352711">
          <w:rPr>
            <w:rStyle w:val="Hyperlink"/>
            <w:noProof/>
          </w:rPr>
          <w:t>4</w:t>
        </w:r>
        <w:r w:rsidR="00F51F6D">
          <w:rPr>
            <w:rFonts w:eastAsiaTheme="minorEastAsia"/>
            <w:b w:val="0"/>
            <w:bCs w:val="0"/>
            <w:caps w:val="0"/>
            <w:noProof/>
            <w:sz w:val="22"/>
            <w:szCs w:val="22"/>
            <w:lang w:eastAsia="nl-BE"/>
          </w:rPr>
          <w:tab/>
        </w:r>
        <w:r w:rsidR="00F51F6D" w:rsidRPr="00352711">
          <w:rPr>
            <w:rStyle w:val="Hyperlink"/>
            <w:noProof/>
          </w:rPr>
          <w:t>Protocol van de dienst</w:t>
        </w:r>
        <w:r w:rsidR="00F51F6D">
          <w:rPr>
            <w:noProof/>
            <w:webHidden/>
          </w:rPr>
          <w:tab/>
        </w:r>
        <w:r w:rsidR="00F51F6D">
          <w:rPr>
            <w:noProof/>
            <w:webHidden/>
          </w:rPr>
          <w:fldChar w:fldCharType="begin"/>
        </w:r>
        <w:r w:rsidR="00F51F6D">
          <w:rPr>
            <w:noProof/>
            <w:webHidden/>
          </w:rPr>
          <w:instrText xml:space="preserve"> PAGEREF _Toc36566039 \h </w:instrText>
        </w:r>
        <w:r w:rsidR="00F51F6D">
          <w:rPr>
            <w:noProof/>
            <w:webHidden/>
          </w:rPr>
        </w:r>
        <w:r w:rsidR="00F51F6D">
          <w:rPr>
            <w:noProof/>
            <w:webHidden/>
          </w:rPr>
          <w:fldChar w:fldCharType="separate"/>
        </w:r>
        <w:r w:rsidR="00F51F6D">
          <w:rPr>
            <w:noProof/>
            <w:webHidden/>
          </w:rPr>
          <w:t>7</w:t>
        </w:r>
        <w:r w:rsidR="00F51F6D">
          <w:rPr>
            <w:noProof/>
            <w:webHidden/>
          </w:rPr>
          <w:fldChar w:fldCharType="end"/>
        </w:r>
      </w:hyperlink>
    </w:p>
    <w:p w:rsidR="00F51F6D" w:rsidRDefault="00B5163A">
      <w:pPr>
        <w:pStyle w:val="TOC1"/>
        <w:rPr>
          <w:rFonts w:eastAsiaTheme="minorEastAsia"/>
          <w:b w:val="0"/>
          <w:bCs w:val="0"/>
          <w:caps w:val="0"/>
          <w:noProof/>
          <w:sz w:val="22"/>
          <w:szCs w:val="22"/>
          <w:lang w:eastAsia="nl-BE"/>
        </w:rPr>
      </w:pPr>
      <w:hyperlink w:anchor="_Toc36566040" w:history="1">
        <w:r w:rsidR="00F51F6D" w:rsidRPr="00352711">
          <w:rPr>
            <w:rStyle w:val="Hyperlink"/>
            <w:noProof/>
          </w:rPr>
          <w:t>5</w:t>
        </w:r>
        <w:r w:rsidR="00F51F6D">
          <w:rPr>
            <w:rFonts w:eastAsiaTheme="minorEastAsia"/>
            <w:b w:val="0"/>
            <w:bCs w:val="0"/>
            <w:caps w:val="0"/>
            <w:noProof/>
            <w:sz w:val="22"/>
            <w:szCs w:val="22"/>
            <w:lang w:eastAsia="nl-BE"/>
          </w:rPr>
          <w:tab/>
        </w:r>
        <w:r w:rsidR="00F51F6D" w:rsidRPr="00352711">
          <w:rPr>
            <w:rStyle w:val="Hyperlink"/>
            <w:noProof/>
          </w:rPr>
          <w:t>Beschrijving van de uitgewisselde berichten</w:t>
        </w:r>
        <w:r w:rsidR="00F51F6D">
          <w:rPr>
            <w:noProof/>
            <w:webHidden/>
          </w:rPr>
          <w:tab/>
        </w:r>
        <w:r w:rsidR="00F51F6D">
          <w:rPr>
            <w:noProof/>
            <w:webHidden/>
          </w:rPr>
          <w:fldChar w:fldCharType="begin"/>
        </w:r>
        <w:r w:rsidR="00F51F6D">
          <w:rPr>
            <w:noProof/>
            <w:webHidden/>
          </w:rPr>
          <w:instrText xml:space="preserve"> PAGEREF _Toc36566040 \h </w:instrText>
        </w:r>
        <w:r w:rsidR="00F51F6D">
          <w:rPr>
            <w:noProof/>
            <w:webHidden/>
          </w:rPr>
        </w:r>
        <w:r w:rsidR="00F51F6D">
          <w:rPr>
            <w:noProof/>
            <w:webHidden/>
          </w:rPr>
          <w:fldChar w:fldCharType="separate"/>
        </w:r>
        <w:r w:rsidR="00F51F6D">
          <w:rPr>
            <w:noProof/>
            <w:webHidden/>
          </w:rPr>
          <w:t>8</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41" w:history="1">
        <w:r w:rsidR="00F51F6D" w:rsidRPr="00352711">
          <w:rPr>
            <w:rStyle w:val="Hyperlink"/>
            <w:noProof/>
          </w:rPr>
          <w:t>5.1</w:t>
        </w:r>
        <w:r w:rsidR="00F51F6D">
          <w:rPr>
            <w:rFonts w:eastAsiaTheme="minorEastAsia"/>
            <w:smallCaps w:val="0"/>
            <w:noProof/>
            <w:sz w:val="22"/>
            <w:szCs w:val="22"/>
            <w:lang w:eastAsia="nl-BE"/>
          </w:rPr>
          <w:tab/>
        </w:r>
        <w:r w:rsidR="00F51F6D" w:rsidRPr="00352711">
          <w:rPr>
            <w:rStyle w:val="Hyperlink"/>
            <w:noProof/>
          </w:rPr>
          <w:t>Gemeenschappelijk gedeelte van de verschillende acties</w:t>
        </w:r>
        <w:r w:rsidR="00F51F6D">
          <w:rPr>
            <w:noProof/>
            <w:webHidden/>
          </w:rPr>
          <w:tab/>
        </w:r>
        <w:r w:rsidR="00F51F6D">
          <w:rPr>
            <w:noProof/>
            <w:webHidden/>
          </w:rPr>
          <w:fldChar w:fldCharType="begin"/>
        </w:r>
        <w:r w:rsidR="00F51F6D">
          <w:rPr>
            <w:noProof/>
            <w:webHidden/>
          </w:rPr>
          <w:instrText xml:space="preserve"> PAGEREF _Toc36566041 \h </w:instrText>
        </w:r>
        <w:r w:rsidR="00F51F6D">
          <w:rPr>
            <w:noProof/>
            <w:webHidden/>
          </w:rPr>
        </w:r>
        <w:r w:rsidR="00F51F6D">
          <w:rPr>
            <w:noProof/>
            <w:webHidden/>
          </w:rPr>
          <w:fldChar w:fldCharType="separate"/>
        </w:r>
        <w:r w:rsidR="00F51F6D">
          <w:rPr>
            <w:noProof/>
            <w:webHidden/>
          </w:rPr>
          <w:t>8</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42" w:history="1">
        <w:r w:rsidR="00F51F6D" w:rsidRPr="00352711">
          <w:rPr>
            <w:rStyle w:val="Hyperlink"/>
            <w:noProof/>
          </w:rPr>
          <w:t>5.2</w:t>
        </w:r>
        <w:r w:rsidR="00F51F6D">
          <w:rPr>
            <w:rFonts w:eastAsiaTheme="minorEastAsia"/>
            <w:smallCaps w:val="0"/>
            <w:noProof/>
            <w:sz w:val="22"/>
            <w:szCs w:val="22"/>
            <w:lang w:eastAsia="nl-BE"/>
          </w:rPr>
          <w:tab/>
        </w:r>
        <w:r w:rsidR="00F51F6D" w:rsidRPr="00352711">
          <w:rPr>
            <w:rStyle w:val="Hyperlink"/>
            <w:noProof/>
          </w:rPr>
          <w:t>consultIdentityPhoto</w:t>
        </w:r>
        <w:r w:rsidR="00F51F6D">
          <w:rPr>
            <w:noProof/>
            <w:webHidden/>
          </w:rPr>
          <w:tab/>
        </w:r>
        <w:r w:rsidR="00F51F6D">
          <w:rPr>
            <w:noProof/>
            <w:webHidden/>
          </w:rPr>
          <w:fldChar w:fldCharType="begin"/>
        </w:r>
        <w:r w:rsidR="00F51F6D">
          <w:rPr>
            <w:noProof/>
            <w:webHidden/>
          </w:rPr>
          <w:instrText xml:space="preserve"> PAGEREF _Toc36566042 \h </w:instrText>
        </w:r>
        <w:r w:rsidR="00F51F6D">
          <w:rPr>
            <w:noProof/>
            <w:webHidden/>
          </w:rPr>
        </w:r>
        <w:r w:rsidR="00F51F6D">
          <w:rPr>
            <w:noProof/>
            <w:webHidden/>
          </w:rPr>
          <w:fldChar w:fldCharType="separate"/>
        </w:r>
        <w:r w:rsidR="00F51F6D">
          <w:rPr>
            <w:noProof/>
            <w:webHidden/>
          </w:rPr>
          <w:t>10</w:t>
        </w:r>
        <w:r w:rsidR="00F51F6D">
          <w:rPr>
            <w:noProof/>
            <w:webHidden/>
          </w:rPr>
          <w:fldChar w:fldCharType="end"/>
        </w:r>
      </w:hyperlink>
    </w:p>
    <w:p w:rsidR="00F51F6D" w:rsidRDefault="00B5163A">
      <w:pPr>
        <w:pStyle w:val="TOC1"/>
        <w:rPr>
          <w:rFonts w:eastAsiaTheme="minorEastAsia"/>
          <w:b w:val="0"/>
          <w:bCs w:val="0"/>
          <w:caps w:val="0"/>
          <w:noProof/>
          <w:sz w:val="22"/>
          <w:szCs w:val="22"/>
          <w:lang w:eastAsia="nl-BE"/>
        </w:rPr>
      </w:pPr>
      <w:hyperlink w:anchor="_Toc36566043" w:history="1">
        <w:r w:rsidR="00F51F6D" w:rsidRPr="00352711">
          <w:rPr>
            <w:rStyle w:val="Hyperlink"/>
            <w:noProof/>
          </w:rPr>
          <w:t>6</w:t>
        </w:r>
        <w:r w:rsidR="00F51F6D">
          <w:rPr>
            <w:rFonts w:eastAsiaTheme="minorEastAsia"/>
            <w:b w:val="0"/>
            <w:bCs w:val="0"/>
            <w:caps w:val="0"/>
            <w:noProof/>
            <w:sz w:val="22"/>
            <w:szCs w:val="22"/>
            <w:lang w:eastAsia="nl-BE"/>
          </w:rPr>
          <w:tab/>
        </w:r>
        <w:r w:rsidR="00F51F6D" w:rsidRPr="00352711">
          <w:rPr>
            <w:rStyle w:val="Hyperlink"/>
            <w:noProof/>
          </w:rPr>
          <w:t>Status en return codes</w:t>
        </w:r>
        <w:r w:rsidR="00F51F6D">
          <w:rPr>
            <w:noProof/>
            <w:webHidden/>
          </w:rPr>
          <w:tab/>
        </w:r>
        <w:r w:rsidR="00F51F6D">
          <w:rPr>
            <w:noProof/>
            <w:webHidden/>
          </w:rPr>
          <w:fldChar w:fldCharType="begin"/>
        </w:r>
        <w:r w:rsidR="00F51F6D">
          <w:rPr>
            <w:noProof/>
            <w:webHidden/>
          </w:rPr>
          <w:instrText xml:space="preserve"> PAGEREF _Toc36566043 \h </w:instrText>
        </w:r>
        <w:r w:rsidR="00F51F6D">
          <w:rPr>
            <w:noProof/>
            <w:webHidden/>
          </w:rPr>
        </w:r>
        <w:r w:rsidR="00F51F6D">
          <w:rPr>
            <w:noProof/>
            <w:webHidden/>
          </w:rPr>
          <w:fldChar w:fldCharType="separate"/>
        </w:r>
        <w:r w:rsidR="00F51F6D">
          <w:rPr>
            <w:noProof/>
            <w:webHidden/>
          </w:rPr>
          <w:t>12</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44" w:history="1">
        <w:r w:rsidR="00F51F6D" w:rsidRPr="00352711">
          <w:rPr>
            <w:rStyle w:val="Hyperlink"/>
            <w:noProof/>
          </w:rPr>
          <w:t>6.1</w:t>
        </w:r>
        <w:r w:rsidR="00F51F6D">
          <w:rPr>
            <w:rFonts w:eastAsiaTheme="minorEastAsia"/>
            <w:smallCaps w:val="0"/>
            <w:noProof/>
            <w:sz w:val="22"/>
            <w:szCs w:val="22"/>
            <w:lang w:eastAsia="nl-BE"/>
          </w:rPr>
          <w:tab/>
        </w:r>
        <w:r w:rsidR="00F51F6D" w:rsidRPr="00352711">
          <w:rPr>
            <w:rStyle w:val="Hyperlink"/>
            <w:noProof/>
          </w:rPr>
          <w:t>Business</w:t>
        </w:r>
        <w:r w:rsidR="00F51F6D">
          <w:rPr>
            <w:noProof/>
            <w:webHidden/>
          </w:rPr>
          <w:tab/>
        </w:r>
        <w:r w:rsidR="00F51F6D">
          <w:rPr>
            <w:noProof/>
            <w:webHidden/>
          </w:rPr>
          <w:fldChar w:fldCharType="begin"/>
        </w:r>
        <w:r w:rsidR="00F51F6D">
          <w:rPr>
            <w:noProof/>
            <w:webHidden/>
          </w:rPr>
          <w:instrText xml:space="preserve"> PAGEREF _Toc36566044 \h </w:instrText>
        </w:r>
        <w:r w:rsidR="00F51F6D">
          <w:rPr>
            <w:noProof/>
            <w:webHidden/>
          </w:rPr>
        </w:r>
        <w:r w:rsidR="00F51F6D">
          <w:rPr>
            <w:noProof/>
            <w:webHidden/>
          </w:rPr>
          <w:fldChar w:fldCharType="separate"/>
        </w:r>
        <w:r w:rsidR="00F51F6D">
          <w:rPr>
            <w:noProof/>
            <w:webHidden/>
          </w:rPr>
          <w:t>12</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45" w:history="1">
        <w:r w:rsidR="00F51F6D" w:rsidRPr="00352711">
          <w:rPr>
            <w:rStyle w:val="Hyperlink"/>
            <w:noProof/>
          </w:rPr>
          <w:t>6.2</w:t>
        </w:r>
        <w:r w:rsidR="00F51F6D">
          <w:rPr>
            <w:rFonts w:eastAsiaTheme="minorEastAsia"/>
            <w:smallCaps w:val="0"/>
            <w:noProof/>
            <w:sz w:val="22"/>
            <w:szCs w:val="22"/>
            <w:lang w:eastAsia="nl-BE"/>
          </w:rPr>
          <w:tab/>
        </w:r>
        <w:r w:rsidR="00F51F6D" w:rsidRPr="00352711">
          <w:rPr>
            <w:rStyle w:val="Hyperlink"/>
            <w:noProof/>
          </w:rPr>
          <w:t>Technisch</w:t>
        </w:r>
        <w:r w:rsidR="00F51F6D">
          <w:rPr>
            <w:noProof/>
            <w:webHidden/>
          </w:rPr>
          <w:tab/>
        </w:r>
        <w:r w:rsidR="00F51F6D">
          <w:rPr>
            <w:noProof/>
            <w:webHidden/>
          </w:rPr>
          <w:fldChar w:fldCharType="begin"/>
        </w:r>
        <w:r w:rsidR="00F51F6D">
          <w:rPr>
            <w:noProof/>
            <w:webHidden/>
          </w:rPr>
          <w:instrText xml:space="preserve"> PAGEREF _Toc36566045 \h </w:instrText>
        </w:r>
        <w:r w:rsidR="00F51F6D">
          <w:rPr>
            <w:noProof/>
            <w:webHidden/>
          </w:rPr>
        </w:r>
        <w:r w:rsidR="00F51F6D">
          <w:rPr>
            <w:noProof/>
            <w:webHidden/>
          </w:rPr>
          <w:fldChar w:fldCharType="separate"/>
        </w:r>
        <w:r w:rsidR="00F51F6D">
          <w:rPr>
            <w:noProof/>
            <w:webHidden/>
          </w:rPr>
          <w:t>12</w:t>
        </w:r>
        <w:r w:rsidR="00F51F6D">
          <w:rPr>
            <w:noProof/>
            <w:webHidden/>
          </w:rPr>
          <w:fldChar w:fldCharType="end"/>
        </w:r>
      </w:hyperlink>
    </w:p>
    <w:p w:rsidR="00F51F6D" w:rsidRDefault="00B5163A">
      <w:pPr>
        <w:pStyle w:val="TOC1"/>
        <w:rPr>
          <w:rFonts w:eastAsiaTheme="minorEastAsia"/>
          <w:b w:val="0"/>
          <w:bCs w:val="0"/>
          <w:caps w:val="0"/>
          <w:noProof/>
          <w:sz w:val="22"/>
          <w:szCs w:val="22"/>
          <w:lang w:eastAsia="nl-BE"/>
        </w:rPr>
      </w:pPr>
      <w:hyperlink w:anchor="_Toc36566046" w:history="1">
        <w:r w:rsidR="00F51F6D" w:rsidRPr="00352711">
          <w:rPr>
            <w:rStyle w:val="Hyperlink"/>
            <w:noProof/>
          </w:rPr>
          <w:t>7</w:t>
        </w:r>
        <w:r w:rsidR="00F51F6D">
          <w:rPr>
            <w:rFonts w:eastAsiaTheme="minorEastAsia"/>
            <w:b w:val="0"/>
            <w:bCs w:val="0"/>
            <w:caps w:val="0"/>
            <w:noProof/>
            <w:sz w:val="22"/>
            <w:szCs w:val="22"/>
            <w:lang w:eastAsia="nl-BE"/>
          </w:rPr>
          <w:tab/>
        </w:r>
        <w:r w:rsidR="00F51F6D" w:rsidRPr="00352711">
          <w:rPr>
            <w:rStyle w:val="Hyperlink"/>
            <w:noProof/>
          </w:rPr>
          <w:t>Beschikbaarheid en performantie</w:t>
        </w:r>
        <w:r w:rsidR="00F51F6D">
          <w:rPr>
            <w:noProof/>
            <w:webHidden/>
          </w:rPr>
          <w:tab/>
        </w:r>
        <w:r w:rsidR="00F51F6D">
          <w:rPr>
            <w:noProof/>
            <w:webHidden/>
          </w:rPr>
          <w:fldChar w:fldCharType="begin"/>
        </w:r>
        <w:r w:rsidR="00F51F6D">
          <w:rPr>
            <w:noProof/>
            <w:webHidden/>
          </w:rPr>
          <w:instrText xml:space="preserve"> PAGEREF _Toc36566046 \h </w:instrText>
        </w:r>
        <w:r w:rsidR="00F51F6D">
          <w:rPr>
            <w:noProof/>
            <w:webHidden/>
          </w:rPr>
        </w:r>
        <w:r w:rsidR="00F51F6D">
          <w:rPr>
            <w:noProof/>
            <w:webHidden/>
          </w:rPr>
          <w:fldChar w:fldCharType="separate"/>
        </w:r>
        <w:r w:rsidR="00F51F6D">
          <w:rPr>
            <w:noProof/>
            <w:webHidden/>
          </w:rPr>
          <w:t>13</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47" w:history="1">
        <w:r w:rsidR="00F51F6D" w:rsidRPr="00352711">
          <w:rPr>
            <w:rStyle w:val="Hyperlink"/>
            <w:noProof/>
            <w:lang w:val="fr-BE"/>
          </w:rPr>
          <w:t>7.1</w:t>
        </w:r>
        <w:r w:rsidR="00F51F6D">
          <w:rPr>
            <w:rFonts w:eastAsiaTheme="minorEastAsia"/>
            <w:smallCaps w:val="0"/>
            <w:noProof/>
            <w:sz w:val="22"/>
            <w:szCs w:val="22"/>
            <w:lang w:eastAsia="nl-BE"/>
          </w:rPr>
          <w:tab/>
        </w:r>
        <w:r w:rsidR="00F51F6D" w:rsidRPr="00352711">
          <w:rPr>
            <w:rStyle w:val="Hyperlink"/>
            <w:noProof/>
            <w:lang w:val="fr-BE"/>
          </w:rPr>
          <w:t>Volumes en frequentie</w:t>
        </w:r>
        <w:r w:rsidR="00F51F6D">
          <w:rPr>
            <w:noProof/>
            <w:webHidden/>
          </w:rPr>
          <w:tab/>
        </w:r>
        <w:r w:rsidR="00F51F6D">
          <w:rPr>
            <w:noProof/>
            <w:webHidden/>
          </w:rPr>
          <w:fldChar w:fldCharType="begin"/>
        </w:r>
        <w:r w:rsidR="00F51F6D">
          <w:rPr>
            <w:noProof/>
            <w:webHidden/>
          </w:rPr>
          <w:instrText xml:space="preserve"> PAGEREF _Toc36566047 \h </w:instrText>
        </w:r>
        <w:r w:rsidR="00F51F6D">
          <w:rPr>
            <w:noProof/>
            <w:webHidden/>
          </w:rPr>
        </w:r>
        <w:r w:rsidR="00F51F6D">
          <w:rPr>
            <w:noProof/>
            <w:webHidden/>
          </w:rPr>
          <w:fldChar w:fldCharType="separate"/>
        </w:r>
        <w:r w:rsidR="00F51F6D">
          <w:rPr>
            <w:noProof/>
            <w:webHidden/>
          </w:rPr>
          <w:t>13</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48" w:history="1">
        <w:r w:rsidR="00F51F6D" w:rsidRPr="00352711">
          <w:rPr>
            <w:rStyle w:val="Hyperlink"/>
            <w:noProof/>
          </w:rPr>
          <w:t>7.2</w:t>
        </w:r>
        <w:r w:rsidR="00F51F6D">
          <w:rPr>
            <w:rFonts w:eastAsiaTheme="minorEastAsia"/>
            <w:smallCaps w:val="0"/>
            <w:noProof/>
            <w:sz w:val="22"/>
            <w:szCs w:val="22"/>
            <w:lang w:eastAsia="nl-BE"/>
          </w:rPr>
          <w:tab/>
        </w:r>
        <w:r w:rsidR="00F51F6D" w:rsidRPr="00352711">
          <w:rPr>
            <w:rStyle w:val="Hyperlink"/>
            <w:noProof/>
          </w:rPr>
          <w:t>Bij problemen</w:t>
        </w:r>
        <w:r w:rsidR="00F51F6D">
          <w:rPr>
            <w:noProof/>
            <w:webHidden/>
          </w:rPr>
          <w:tab/>
        </w:r>
        <w:r w:rsidR="00F51F6D">
          <w:rPr>
            <w:noProof/>
            <w:webHidden/>
          </w:rPr>
          <w:fldChar w:fldCharType="begin"/>
        </w:r>
        <w:r w:rsidR="00F51F6D">
          <w:rPr>
            <w:noProof/>
            <w:webHidden/>
          </w:rPr>
          <w:instrText xml:space="preserve"> PAGEREF _Toc36566048 \h </w:instrText>
        </w:r>
        <w:r w:rsidR="00F51F6D">
          <w:rPr>
            <w:noProof/>
            <w:webHidden/>
          </w:rPr>
        </w:r>
        <w:r w:rsidR="00F51F6D">
          <w:rPr>
            <w:noProof/>
            <w:webHidden/>
          </w:rPr>
          <w:fldChar w:fldCharType="separate"/>
        </w:r>
        <w:r w:rsidR="00F51F6D">
          <w:rPr>
            <w:noProof/>
            <w:webHidden/>
          </w:rPr>
          <w:t>13</w:t>
        </w:r>
        <w:r w:rsidR="00F51F6D">
          <w:rPr>
            <w:noProof/>
            <w:webHidden/>
          </w:rPr>
          <w:fldChar w:fldCharType="end"/>
        </w:r>
      </w:hyperlink>
    </w:p>
    <w:p w:rsidR="00F51F6D" w:rsidRDefault="00B5163A">
      <w:pPr>
        <w:pStyle w:val="TOC1"/>
        <w:rPr>
          <w:rFonts w:eastAsiaTheme="minorEastAsia"/>
          <w:b w:val="0"/>
          <w:bCs w:val="0"/>
          <w:caps w:val="0"/>
          <w:noProof/>
          <w:sz w:val="22"/>
          <w:szCs w:val="22"/>
          <w:lang w:eastAsia="nl-BE"/>
        </w:rPr>
      </w:pPr>
      <w:hyperlink w:anchor="_Toc36566049" w:history="1">
        <w:r w:rsidR="00F51F6D" w:rsidRPr="00352711">
          <w:rPr>
            <w:rStyle w:val="Hyperlink"/>
            <w:noProof/>
          </w:rPr>
          <w:t>8</w:t>
        </w:r>
        <w:r w:rsidR="00F51F6D">
          <w:rPr>
            <w:rFonts w:eastAsiaTheme="minorEastAsia"/>
            <w:b w:val="0"/>
            <w:bCs w:val="0"/>
            <w:caps w:val="0"/>
            <w:noProof/>
            <w:sz w:val="22"/>
            <w:szCs w:val="22"/>
            <w:lang w:eastAsia="nl-BE"/>
          </w:rPr>
          <w:tab/>
        </w:r>
        <w:r w:rsidR="00F51F6D" w:rsidRPr="00352711">
          <w:rPr>
            <w:rStyle w:val="Hyperlink"/>
            <w:noProof/>
          </w:rPr>
          <w:t>Best practises</w:t>
        </w:r>
        <w:r w:rsidR="00F51F6D">
          <w:rPr>
            <w:noProof/>
            <w:webHidden/>
          </w:rPr>
          <w:tab/>
        </w:r>
        <w:r w:rsidR="00F51F6D">
          <w:rPr>
            <w:noProof/>
            <w:webHidden/>
          </w:rPr>
          <w:fldChar w:fldCharType="begin"/>
        </w:r>
        <w:r w:rsidR="00F51F6D">
          <w:rPr>
            <w:noProof/>
            <w:webHidden/>
          </w:rPr>
          <w:instrText xml:space="preserve"> PAGEREF _Toc36566049 \h </w:instrText>
        </w:r>
        <w:r w:rsidR="00F51F6D">
          <w:rPr>
            <w:noProof/>
            <w:webHidden/>
          </w:rPr>
        </w:r>
        <w:r w:rsidR="00F51F6D">
          <w:rPr>
            <w:noProof/>
            <w:webHidden/>
          </w:rPr>
          <w:fldChar w:fldCharType="separate"/>
        </w:r>
        <w:r w:rsidR="00F51F6D">
          <w:rPr>
            <w:noProof/>
            <w:webHidden/>
          </w:rPr>
          <w:t>13</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50" w:history="1">
        <w:r w:rsidR="00F51F6D" w:rsidRPr="00352711">
          <w:rPr>
            <w:rStyle w:val="Hyperlink"/>
            <w:noProof/>
            <w:lang w:val="fr-BE"/>
          </w:rPr>
          <w:t>8.1</w:t>
        </w:r>
        <w:r w:rsidR="00F51F6D">
          <w:rPr>
            <w:rFonts w:eastAsiaTheme="minorEastAsia"/>
            <w:smallCaps w:val="0"/>
            <w:noProof/>
            <w:sz w:val="22"/>
            <w:szCs w:val="22"/>
            <w:lang w:eastAsia="nl-BE"/>
          </w:rPr>
          <w:tab/>
        </w:r>
        <w:r w:rsidR="00F51F6D" w:rsidRPr="00352711">
          <w:rPr>
            <w:rStyle w:val="Hyperlink"/>
            <w:noProof/>
            <w:lang w:val="fr-BE"/>
          </w:rPr>
          <w:t>Validatie t.o.v. WSDL</w:t>
        </w:r>
        <w:r w:rsidR="00F51F6D">
          <w:rPr>
            <w:noProof/>
            <w:webHidden/>
          </w:rPr>
          <w:tab/>
        </w:r>
        <w:r w:rsidR="00F51F6D">
          <w:rPr>
            <w:noProof/>
            <w:webHidden/>
          </w:rPr>
          <w:fldChar w:fldCharType="begin"/>
        </w:r>
        <w:r w:rsidR="00F51F6D">
          <w:rPr>
            <w:noProof/>
            <w:webHidden/>
          </w:rPr>
          <w:instrText xml:space="preserve"> PAGEREF _Toc36566050 \h </w:instrText>
        </w:r>
        <w:r w:rsidR="00F51F6D">
          <w:rPr>
            <w:noProof/>
            <w:webHidden/>
          </w:rPr>
        </w:r>
        <w:r w:rsidR="00F51F6D">
          <w:rPr>
            <w:noProof/>
            <w:webHidden/>
          </w:rPr>
          <w:fldChar w:fldCharType="separate"/>
        </w:r>
        <w:r w:rsidR="00F51F6D">
          <w:rPr>
            <w:noProof/>
            <w:webHidden/>
          </w:rPr>
          <w:t>13</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51" w:history="1">
        <w:r w:rsidR="00F51F6D" w:rsidRPr="00352711">
          <w:rPr>
            <w:rStyle w:val="Hyperlink"/>
            <w:noProof/>
          </w:rPr>
          <w:t>8.2</w:t>
        </w:r>
        <w:r w:rsidR="00F51F6D">
          <w:rPr>
            <w:rFonts w:eastAsiaTheme="minorEastAsia"/>
            <w:smallCaps w:val="0"/>
            <w:noProof/>
            <w:sz w:val="22"/>
            <w:szCs w:val="22"/>
            <w:lang w:eastAsia="nl-BE"/>
          </w:rPr>
          <w:tab/>
        </w:r>
        <w:r w:rsidR="00F51F6D" w:rsidRPr="00352711">
          <w:rPr>
            <w:rStyle w:val="Hyperlink"/>
            <w:noProof/>
          </w:rPr>
          <w:t>Datum formaat</w:t>
        </w:r>
        <w:r w:rsidR="00F51F6D">
          <w:rPr>
            <w:noProof/>
            <w:webHidden/>
          </w:rPr>
          <w:tab/>
        </w:r>
        <w:r w:rsidR="00F51F6D">
          <w:rPr>
            <w:noProof/>
            <w:webHidden/>
          </w:rPr>
          <w:fldChar w:fldCharType="begin"/>
        </w:r>
        <w:r w:rsidR="00F51F6D">
          <w:rPr>
            <w:noProof/>
            <w:webHidden/>
          </w:rPr>
          <w:instrText xml:space="preserve"> PAGEREF _Toc36566051 \h </w:instrText>
        </w:r>
        <w:r w:rsidR="00F51F6D">
          <w:rPr>
            <w:noProof/>
            <w:webHidden/>
          </w:rPr>
        </w:r>
        <w:r w:rsidR="00F51F6D">
          <w:rPr>
            <w:noProof/>
            <w:webHidden/>
          </w:rPr>
          <w:fldChar w:fldCharType="separate"/>
        </w:r>
        <w:r w:rsidR="00F51F6D">
          <w:rPr>
            <w:noProof/>
            <w:webHidden/>
          </w:rPr>
          <w:t>13</w:t>
        </w:r>
        <w:r w:rsidR="00F51F6D">
          <w:rPr>
            <w:noProof/>
            <w:webHidden/>
          </w:rPr>
          <w:fldChar w:fldCharType="end"/>
        </w:r>
      </w:hyperlink>
    </w:p>
    <w:p w:rsidR="00F51F6D" w:rsidRDefault="00B5163A">
      <w:pPr>
        <w:pStyle w:val="TOC1"/>
        <w:rPr>
          <w:rFonts w:eastAsiaTheme="minorEastAsia"/>
          <w:b w:val="0"/>
          <w:bCs w:val="0"/>
          <w:caps w:val="0"/>
          <w:noProof/>
          <w:sz w:val="22"/>
          <w:szCs w:val="22"/>
          <w:lang w:eastAsia="nl-BE"/>
        </w:rPr>
      </w:pPr>
      <w:hyperlink w:anchor="_Toc36566052" w:history="1">
        <w:r w:rsidR="00F51F6D" w:rsidRPr="00352711">
          <w:rPr>
            <w:rStyle w:val="Hyperlink"/>
            <w:noProof/>
          </w:rPr>
          <w:t>9</w:t>
        </w:r>
        <w:r w:rsidR="00F51F6D">
          <w:rPr>
            <w:rFonts w:eastAsiaTheme="minorEastAsia"/>
            <w:b w:val="0"/>
            <w:bCs w:val="0"/>
            <w:caps w:val="0"/>
            <w:noProof/>
            <w:sz w:val="22"/>
            <w:szCs w:val="22"/>
            <w:lang w:eastAsia="nl-BE"/>
          </w:rPr>
          <w:tab/>
        </w:r>
        <w:r w:rsidR="00F51F6D" w:rsidRPr="00352711">
          <w:rPr>
            <w:rStyle w:val="Hyperlink"/>
            <w:noProof/>
          </w:rPr>
          <w:t>Bijlagen</w:t>
        </w:r>
        <w:r w:rsidR="00F51F6D">
          <w:rPr>
            <w:noProof/>
            <w:webHidden/>
          </w:rPr>
          <w:tab/>
        </w:r>
        <w:r w:rsidR="00F51F6D">
          <w:rPr>
            <w:noProof/>
            <w:webHidden/>
          </w:rPr>
          <w:fldChar w:fldCharType="begin"/>
        </w:r>
        <w:r w:rsidR="00F51F6D">
          <w:rPr>
            <w:noProof/>
            <w:webHidden/>
          </w:rPr>
          <w:instrText xml:space="preserve"> PAGEREF _Toc36566052 \h </w:instrText>
        </w:r>
        <w:r w:rsidR="00F51F6D">
          <w:rPr>
            <w:noProof/>
            <w:webHidden/>
          </w:rPr>
        </w:r>
        <w:r w:rsidR="00F51F6D">
          <w:rPr>
            <w:noProof/>
            <w:webHidden/>
          </w:rPr>
          <w:fldChar w:fldCharType="separate"/>
        </w:r>
        <w:r w:rsidR="00F51F6D">
          <w:rPr>
            <w:noProof/>
            <w:webHidden/>
          </w:rPr>
          <w:t>14</w:t>
        </w:r>
        <w:r w:rsidR="00F51F6D">
          <w:rPr>
            <w:noProof/>
            <w:webHidden/>
          </w:rPr>
          <w:fldChar w:fldCharType="end"/>
        </w:r>
      </w:hyperlink>
    </w:p>
    <w:p w:rsidR="00F51F6D" w:rsidRDefault="00B5163A">
      <w:pPr>
        <w:pStyle w:val="TOC2"/>
        <w:tabs>
          <w:tab w:val="left" w:pos="880"/>
        </w:tabs>
        <w:rPr>
          <w:rFonts w:eastAsiaTheme="minorEastAsia"/>
          <w:smallCaps w:val="0"/>
          <w:noProof/>
          <w:sz w:val="22"/>
          <w:szCs w:val="22"/>
          <w:lang w:eastAsia="nl-BE"/>
        </w:rPr>
      </w:pPr>
      <w:hyperlink w:anchor="_Toc36566053" w:history="1">
        <w:r w:rsidR="00F51F6D" w:rsidRPr="00352711">
          <w:rPr>
            <w:rStyle w:val="Hyperlink"/>
            <w:noProof/>
          </w:rPr>
          <w:t>9.1</w:t>
        </w:r>
        <w:r w:rsidR="00F51F6D">
          <w:rPr>
            <w:rFonts w:eastAsiaTheme="minorEastAsia"/>
            <w:smallCaps w:val="0"/>
            <w:noProof/>
            <w:sz w:val="22"/>
            <w:szCs w:val="22"/>
            <w:lang w:eastAsia="nl-BE"/>
          </w:rPr>
          <w:tab/>
        </w:r>
        <w:r w:rsidR="00F51F6D" w:rsidRPr="00352711">
          <w:rPr>
            <w:rStyle w:val="Hyperlink"/>
            <w:noProof/>
          </w:rPr>
          <w:t>XML Voorbeelden</w:t>
        </w:r>
        <w:r w:rsidR="00F51F6D">
          <w:rPr>
            <w:noProof/>
            <w:webHidden/>
          </w:rPr>
          <w:tab/>
        </w:r>
        <w:r w:rsidR="00F51F6D">
          <w:rPr>
            <w:noProof/>
            <w:webHidden/>
          </w:rPr>
          <w:fldChar w:fldCharType="begin"/>
        </w:r>
        <w:r w:rsidR="00F51F6D">
          <w:rPr>
            <w:noProof/>
            <w:webHidden/>
          </w:rPr>
          <w:instrText xml:space="preserve"> PAGEREF _Toc36566053 \h </w:instrText>
        </w:r>
        <w:r w:rsidR="00F51F6D">
          <w:rPr>
            <w:noProof/>
            <w:webHidden/>
          </w:rPr>
        </w:r>
        <w:r w:rsidR="00F51F6D">
          <w:rPr>
            <w:noProof/>
            <w:webHidden/>
          </w:rPr>
          <w:fldChar w:fldCharType="separate"/>
        </w:r>
        <w:r w:rsidR="00F51F6D">
          <w:rPr>
            <w:noProof/>
            <w:webHidden/>
          </w:rPr>
          <w:t>14</w:t>
        </w:r>
        <w:r w:rsidR="00F51F6D">
          <w:rPr>
            <w:noProof/>
            <w:webHidden/>
          </w:rPr>
          <w:fldChar w:fldCharType="end"/>
        </w:r>
      </w:hyperlink>
    </w:p>
    <w:p w:rsidR="002E7D34" w:rsidRPr="007E19EE" w:rsidRDefault="00496B13" w:rsidP="002E7D34">
      <w:pPr>
        <w:sectPr w:rsidR="002E7D34" w:rsidRPr="007E19EE">
          <w:headerReference w:type="default" r:id="rId12"/>
          <w:footerReference w:type="default" r:id="rId13"/>
          <w:pgSz w:w="12240" w:h="15840"/>
          <w:pgMar w:top="1440" w:right="1440" w:bottom="1440" w:left="1440" w:header="708" w:footer="708" w:gutter="0"/>
          <w:cols w:space="708"/>
          <w:docGrid w:linePitch="360"/>
        </w:sectPr>
      </w:pPr>
      <w:r>
        <w:rPr>
          <w:b/>
          <w:bCs/>
          <w:caps/>
          <w:sz w:val="20"/>
          <w:szCs w:val="20"/>
        </w:rPr>
        <w:fldChar w:fldCharType="end"/>
      </w:r>
    </w:p>
    <w:p w:rsidR="005563CE" w:rsidRPr="00135461" w:rsidRDefault="005563CE" w:rsidP="007C4D23">
      <w:pPr>
        <w:pStyle w:val="Heading1"/>
      </w:pPr>
      <w:bookmarkStart w:id="8" w:name="_Toc413917217"/>
      <w:bookmarkStart w:id="9" w:name="_Toc36566032"/>
      <w:r w:rsidRPr="00135461">
        <w:lastRenderedPageBreak/>
        <w:t>Doel van het document</w:t>
      </w:r>
      <w:bookmarkEnd w:id="8"/>
      <w:bookmarkEnd w:id="9"/>
    </w:p>
    <w:p w:rsidR="00EB6572" w:rsidRPr="00135461" w:rsidRDefault="00557A9B" w:rsidP="00731A38">
      <w:r w:rsidRPr="00135461">
        <w:t xml:space="preserve">Dit document beschrijft de technische specificaties van de </w:t>
      </w:r>
      <w:proofErr w:type="spellStart"/>
      <w:r w:rsidRPr="00135461">
        <w:t>webservice</w:t>
      </w:r>
      <w:proofErr w:type="spellEnd"/>
      <w:r w:rsidRPr="00135461">
        <w:t xml:space="preserve"> </w:t>
      </w:r>
      <w:proofErr w:type="spellStart"/>
      <w:r w:rsidR="00474AC1">
        <w:t>Photo</w:t>
      </w:r>
      <w:r w:rsidR="004723A2">
        <w:t>Service</w:t>
      </w:r>
      <w:proofErr w:type="spellEnd"/>
      <w:r w:rsidR="004723A2">
        <w:t xml:space="preserve"> </w:t>
      </w:r>
      <w:r w:rsidRPr="00135461">
        <w:t>van het SOA-platform van de KSZ.</w:t>
      </w:r>
      <w:r w:rsidR="004723A2">
        <w:t xml:space="preserve"> </w:t>
      </w:r>
      <w:r w:rsidR="004723A2" w:rsidRPr="004723A2">
        <w:t>Met deze dienst k</w:t>
      </w:r>
      <w:r w:rsidR="00E5196C">
        <w:t>a</w:t>
      </w:r>
      <w:r w:rsidR="004723A2" w:rsidRPr="004723A2">
        <w:t xml:space="preserve">n de </w:t>
      </w:r>
      <w:r w:rsidR="00E5196C">
        <w:t>identiteitsfoto</w:t>
      </w:r>
      <w:r w:rsidR="004723A2" w:rsidRPr="004723A2">
        <w:t xml:space="preserve"> </w:t>
      </w:r>
      <w:r w:rsidR="00E5196C">
        <w:t xml:space="preserve">van een persoon </w:t>
      </w:r>
      <w:r w:rsidR="004723A2" w:rsidRPr="004723A2">
        <w:t>in het Rijksregister worden geconsulteerd.</w:t>
      </w:r>
    </w:p>
    <w:p w:rsidR="00EB6572" w:rsidRPr="00135461" w:rsidRDefault="00CC3205" w:rsidP="00EB6572">
      <w:r w:rsidRPr="00135461">
        <w:t>Het beschrijft de context, de gebruiksvoorwaarden, de functionaliteiten en de acties (</w:t>
      </w:r>
      <w:proofErr w:type="spellStart"/>
      <w:r w:rsidRPr="00135461">
        <w:t>request</w:t>
      </w:r>
      <w:proofErr w:type="spellEnd"/>
      <w:r w:rsidRPr="00135461">
        <w:t xml:space="preserve"> en antwoord) van de dienst. Voor elk type bericht worden er voorbeelden gegeven. Achteraan is een lijst van mogelijke foutcodes toegevoegd.</w:t>
      </w:r>
    </w:p>
    <w:p w:rsidR="00EB6572" w:rsidRPr="00135461" w:rsidRDefault="00EB6572" w:rsidP="00EB6572">
      <w:pPr>
        <w:pStyle w:val="NoSpacing"/>
      </w:pPr>
      <w:r w:rsidRPr="00135461">
        <w:t>Aan de hand van dit document zou de informaticadienst van de klant de KSZ-</w:t>
      </w:r>
      <w:proofErr w:type="spellStart"/>
      <w:r w:rsidRPr="00135461">
        <w:t>webservice</w:t>
      </w:r>
      <w:proofErr w:type="spellEnd"/>
      <w:r w:rsidRPr="00135461">
        <w:t xml:space="preserve"> correct moeten kunnen integreren en gebruiken.</w:t>
      </w:r>
    </w:p>
    <w:p w:rsidR="0086360C" w:rsidRPr="00135461" w:rsidRDefault="0086360C" w:rsidP="00F677FA">
      <w:pPr>
        <w:pStyle w:val="Heading1"/>
      </w:pPr>
      <w:bookmarkStart w:id="10" w:name="_Toc36566033"/>
      <w:bookmarkStart w:id="11" w:name="_Toc413917218"/>
      <w:r w:rsidRPr="00135461">
        <w:t>Afkortingen</w:t>
      </w:r>
      <w:bookmarkEnd w:id="10"/>
    </w:p>
    <w:p w:rsidR="00CB02ED" w:rsidRPr="00135461" w:rsidRDefault="00CB02ED" w:rsidP="00CB02ED">
      <w:pPr>
        <w:pStyle w:val="ListParagraph"/>
        <w:numPr>
          <w:ilvl w:val="0"/>
          <w:numId w:val="24"/>
        </w:numPr>
        <w:spacing w:after="0" w:line="240" w:lineRule="auto"/>
      </w:pPr>
      <w:r w:rsidRPr="00135461">
        <w:rPr>
          <w:b/>
        </w:rPr>
        <w:t>KSZ</w:t>
      </w:r>
      <w:r w:rsidRPr="00135461">
        <w:t>: Kruispuntbank van de Sociale Zekerheid</w:t>
      </w:r>
    </w:p>
    <w:p w:rsidR="00AB41D3" w:rsidRPr="00135461" w:rsidRDefault="00CB02ED" w:rsidP="00AB41D3">
      <w:pPr>
        <w:pStyle w:val="ListParagraph"/>
        <w:numPr>
          <w:ilvl w:val="0"/>
          <w:numId w:val="24"/>
        </w:numPr>
        <w:spacing w:after="0" w:line="240" w:lineRule="auto"/>
      </w:pPr>
      <w:r w:rsidRPr="00135461">
        <w:rPr>
          <w:b/>
        </w:rPr>
        <w:t>INSZ</w:t>
      </w:r>
      <w:r w:rsidRPr="00135461">
        <w:t>: identificatienummer van de sociale zekerheid</w:t>
      </w:r>
    </w:p>
    <w:p w:rsidR="007C4D23" w:rsidRPr="00135461" w:rsidRDefault="00FC0BEF" w:rsidP="005563CE">
      <w:pPr>
        <w:pStyle w:val="Heading1"/>
      </w:pPr>
      <w:bookmarkStart w:id="12" w:name="_Toc36566034"/>
      <w:r w:rsidRPr="00135461">
        <w:t>Overzicht van de dienst</w:t>
      </w:r>
      <w:bookmarkEnd w:id="12"/>
    </w:p>
    <w:p w:rsidR="00B87566" w:rsidRDefault="007A7873" w:rsidP="00496B13">
      <w:pPr>
        <w:pStyle w:val="Heading2"/>
      </w:pPr>
      <w:bookmarkStart w:id="13" w:name="_Toc36566035"/>
      <w:r w:rsidRPr="00135461">
        <w:t>Context</w:t>
      </w:r>
      <w:bookmarkEnd w:id="13"/>
    </w:p>
    <w:p w:rsidR="004723A2" w:rsidRDefault="004723A2" w:rsidP="004723A2">
      <w:r>
        <w:t xml:space="preserve">Met de dienst </w:t>
      </w:r>
      <w:proofErr w:type="spellStart"/>
      <w:r w:rsidR="00E5196C">
        <w:t>PhotoService</w:t>
      </w:r>
      <w:proofErr w:type="spellEnd"/>
      <w:r>
        <w:t xml:space="preserve"> </w:t>
      </w:r>
      <w:r w:rsidR="00E5196C" w:rsidRPr="004723A2">
        <w:t xml:space="preserve">de </w:t>
      </w:r>
      <w:r w:rsidR="00E5196C">
        <w:t>identiteitsfoto</w:t>
      </w:r>
      <w:r w:rsidR="00E5196C" w:rsidRPr="004723A2">
        <w:t xml:space="preserve"> </w:t>
      </w:r>
      <w:r w:rsidR="00E5196C">
        <w:t xml:space="preserve">van een persoon </w:t>
      </w:r>
      <w:r w:rsidR="00E5196C" w:rsidRPr="004723A2">
        <w:t>in het Rijksregister</w:t>
      </w:r>
      <w:r>
        <w:t xml:space="preserve"> kunnen worden geconsulteerd.</w:t>
      </w:r>
    </w:p>
    <w:p w:rsidR="004723A2" w:rsidRDefault="004723A2" w:rsidP="004723A2">
      <w:r>
        <w:t>De KSZ-registers bevatten geen gegevens hierover, het is dus niet mogelijk om een consultatie te doen voor Bisnummers. De dienst zal alle gegevens teruggeven, dus de consultatie met een Rijksregisternummer dat in het RAD-register zit, is wel mogelijk.</w:t>
      </w:r>
    </w:p>
    <w:p w:rsidR="004723A2" w:rsidRDefault="004723A2" w:rsidP="004723A2">
      <w:r>
        <w:t xml:space="preserve">Er is een operatie </w:t>
      </w:r>
      <w:r w:rsidRPr="00676CEE">
        <w:rPr>
          <w:i/>
        </w:rPr>
        <w:t>“</w:t>
      </w:r>
      <w:proofErr w:type="spellStart"/>
      <w:r w:rsidRPr="00676CEE">
        <w:rPr>
          <w:i/>
        </w:rPr>
        <w:t>consult</w:t>
      </w:r>
      <w:r w:rsidR="00C3299E">
        <w:rPr>
          <w:i/>
        </w:rPr>
        <w:t>Identity</w:t>
      </w:r>
      <w:r w:rsidR="00E5196C">
        <w:rPr>
          <w:i/>
        </w:rPr>
        <w:t>Photo</w:t>
      </w:r>
      <w:proofErr w:type="spellEnd"/>
      <w:r w:rsidRPr="00676CEE">
        <w:rPr>
          <w:i/>
        </w:rPr>
        <w:t>”</w:t>
      </w:r>
      <w:r>
        <w:t xml:space="preserve"> voorzien om d</w:t>
      </w:r>
      <w:r w:rsidR="002575A4">
        <w:t>eze informatie op te halen.</w:t>
      </w:r>
    </w:p>
    <w:p w:rsidR="004723A2" w:rsidRPr="004723A2" w:rsidRDefault="004723A2" w:rsidP="004723A2">
      <w:r>
        <w:t>Deze dienst voert geen interpretatie uit op de gegevens aangezien de KSZ geen authentieke bron is van deze gegevens. De verantwoordelijkheid voor de correcte interpretatie van de gegevens ligt volledig bij de klant. Bij vragen over de inhoud van de gegevens is het dan ook aangewezen het Rijksregister rechtstreeks aan te spreken.</w:t>
      </w:r>
    </w:p>
    <w:p w:rsidR="008C404B" w:rsidRDefault="008C404B" w:rsidP="00496B13">
      <w:pPr>
        <w:pStyle w:val="Heading3"/>
      </w:pPr>
      <w:bookmarkStart w:id="14" w:name="_Toc413917221"/>
      <w:bookmarkEnd w:id="11"/>
      <w:r w:rsidRPr="00135461">
        <w:t>Contextdiagram</w:t>
      </w:r>
    </w:p>
    <w:p w:rsidR="00676CEE" w:rsidRPr="00676CEE" w:rsidRDefault="00676CEE" w:rsidP="00676CEE">
      <w:r>
        <w:rPr>
          <w:noProof/>
          <w:lang w:eastAsia="nl-BE"/>
        </w:rPr>
        <mc:AlternateContent>
          <mc:Choice Requires="wpc">
            <w:drawing>
              <wp:inline distT="0" distB="0" distL="0" distR="0" wp14:anchorId="12C25194" wp14:editId="43C04387">
                <wp:extent cx="5226685" cy="910590"/>
                <wp:effectExtent l="0" t="0" r="12065" b="0"/>
                <wp:docPr id="24"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ounded Rectangle 12"/>
                        <wps:cNvSpPr>
                          <a:spLocks noChangeArrowheads="1"/>
                        </wps:cNvSpPr>
                        <wps:spPr bwMode="auto">
                          <a:xfrm>
                            <a:off x="2037514" y="105569"/>
                            <a:ext cx="962011" cy="523915"/>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795390" w:rsidRPr="004C3ED5" w:rsidRDefault="00795390" w:rsidP="00676CEE">
                              <w:pPr>
                                <w:jc w:val="center"/>
                                <w:rPr>
                                  <w:b/>
                                  <w:sz w:val="28"/>
                                  <w:szCs w:val="28"/>
                                </w:rPr>
                              </w:pPr>
                              <w:r>
                                <w:rPr>
                                  <w:b/>
                                  <w:sz w:val="28"/>
                                  <w:szCs w:val="28"/>
                                </w:rPr>
                                <w:t>KSZ</w:t>
                              </w:r>
                            </w:p>
                          </w:txbxContent>
                        </wps:txbx>
                        <wps:bodyPr rot="0" vert="horz" wrap="square" lIns="91440" tIns="45720" rIns="91440" bIns="45720" anchor="ctr" anchorCtr="0" upright="1">
                          <a:noAutofit/>
                        </wps:bodyPr>
                      </wps:wsp>
                      <wps:wsp>
                        <wps:cNvPr id="6" name="Straight Arrow Connector 21"/>
                        <wps:cNvCnPr>
                          <a:cxnSpLocks noChangeShapeType="1"/>
                        </wps:cNvCnPr>
                        <wps:spPr bwMode="auto">
                          <a:xfrm flipV="1">
                            <a:off x="1073425" y="367527"/>
                            <a:ext cx="964089" cy="972"/>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Rounded Rectangle 17"/>
                        <wps:cNvSpPr>
                          <a:spLocks noChangeArrowheads="1"/>
                        </wps:cNvSpPr>
                        <wps:spPr bwMode="auto">
                          <a:xfrm>
                            <a:off x="235052" y="107514"/>
                            <a:ext cx="838373" cy="52197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795390" w:rsidRPr="00526E96" w:rsidRDefault="00795390" w:rsidP="00676CEE">
                              <w:pPr>
                                <w:pStyle w:val="NormalWeb"/>
                                <w:spacing w:before="0" w:beforeAutospacing="0" w:after="0" w:afterAutospacing="0"/>
                                <w:ind w:firstLine="0"/>
                              </w:pPr>
                              <w:proofErr w:type="spellStart"/>
                              <w:r>
                                <w:rPr>
                                  <w:b/>
                                  <w:bCs/>
                                  <w:sz w:val="28"/>
                                  <w:szCs w:val="28"/>
                                </w:rPr>
                                <w:t>Klant</w:t>
                              </w:r>
                              <w:proofErr w:type="spellEnd"/>
                            </w:p>
                          </w:txbxContent>
                        </wps:txbx>
                        <wps:bodyPr rot="0" vert="horz" wrap="square" lIns="91440" tIns="45720" rIns="91440" bIns="45720" anchor="ctr" anchorCtr="0" upright="1">
                          <a:noAutofit/>
                        </wps:bodyPr>
                      </wps:wsp>
                      <wps:wsp>
                        <wps:cNvPr id="18" name="Straight Arrow Connector 18"/>
                        <wps:cNvCnPr>
                          <a:cxnSpLocks noChangeShapeType="1"/>
                        </wps:cNvCnPr>
                        <wps:spPr bwMode="auto">
                          <a:xfrm flipH="1">
                            <a:off x="2999525" y="365741"/>
                            <a:ext cx="1146800" cy="1786"/>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20" name="Rounded Rectangle 20"/>
                        <wps:cNvSpPr>
                          <a:spLocks noChangeArrowheads="1"/>
                        </wps:cNvSpPr>
                        <wps:spPr bwMode="auto">
                          <a:xfrm>
                            <a:off x="4146325" y="73452"/>
                            <a:ext cx="1080360" cy="584578"/>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795390" w:rsidRPr="00526E96" w:rsidRDefault="00795390" w:rsidP="00676CEE">
                              <w:pPr>
                                <w:pStyle w:val="NormalWeb"/>
                                <w:spacing w:before="0" w:beforeAutospacing="0" w:after="0" w:afterAutospacing="0"/>
                                <w:ind w:firstLine="0"/>
                              </w:pPr>
                              <w:proofErr w:type="spellStart"/>
                              <w:r>
                                <w:rPr>
                                  <w:b/>
                                  <w:bCs/>
                                  <w:sz w:val="28"/>
                                  <w:szCs w:val="28"/>
                                </w:rPr>
                                <w:t>Rijks-register</w:t>
                              </w:r>
                              <w:proofErr w:type="spellEnd"/>
                            </w:p>
                          </w:txbxContent>
                        </wps:txbx>
                        <wps:bodyPr rot="0" vert="horz" wrap="square" lIns="91440" tIns="45720" rIns="91440" bIns="45720" anchor="ctr" anchorCtr="0" upright="1">
                          <a:noAutofit/>
                        </wps:bodyPr>
                      </wps:wsp>
                      <wps:wsp>
                        <wps:cNvPr id="21" name="Text Box 21"/>
                        <wps:cNvSpPr txBox="1"/>
                        <wps:spPr>
                          <a:xfrm>
                            <a:off x="1284560" y="59804"/>
                            <a:ext cx="371475" cy="5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390" w:rsidRDefault="00795390" w:rsidP="00676CEE">
                              <w:r>
                                <w:t>(1)</w:t>
                              </w:r>
                            </w:p>
                            <w:p w:rsidR="00795390" w:rsidRPr="00387E2C" w:rsidRDefault="00795390" w:rsidP="00676CE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30"/>
                        <wps:cNvSpPr txBox="1"/>
                        <wps:spPr>
                          <a:xfrm>
                            <a:off x="3339624" y="20737"/>
                            <a:ext cx="370840" cy="5678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390" w:rsidRDefault="00795390" w:rsidP="00676CEE">
                              <w:pPr>
                                <w:pStyle w:val="NormalWeb"/>
                                <w:spacing w:before="120" w:beforeAutospacing="0" w:after="120" w:afterAutospacing="0"/>
                                <w:ind w:firstLine="0"/>
                              </w:pPr>
                              <w:r>
                                <w:rPr>
                                  <w:szCs w:val="22"/>
                                </w:rPr>
                                <w:t>(2)</w:t>
                              </w:r>
                            </w:p>
                            <w:p w:rsidR="00795390" w:rsidRDefault="00795390" w:rsidP="00676CEE">
                              <w:pPr>
                                <w:pStyle w:val="NormalWeb"/>
                                <w:spacing w:before="120" w:beforeAutospacing="0" w:after="120" w:afterAutospacing="0"/>
                                <w:ind w:firstLine="0"/>
                              </w:pPr>
                              <w:r>
                                <w:rPr>
                                  <w:szCs w:val="22"/>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30"/>
                        <wps:cNvSpPr txBox="1"/>
                        <wps:spPr>
                          <a:xfrm>
                            <a:off x="2593452" y="261855"/>
                            <a:ext cx="381216" cy="633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390" w:rsidRDefault="00795390" w:rsidP="00676CEE">
                              <w:pPr>
                                <w:pStyle w:val="NormalWeb"/>
                                <w:spacing w:before="120" w:beforeAutospacing="0" w:after="120" w:afterAutospacing="0"/>
                                <w:ind w:firstLine="0"/>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2C25194" id="Canvas 24" o:spid="_x0000_s1026" editas="canvas" style="width:411.55pt;height:71.7pt;mso-position-horizontal-relative:char;mso-position-vertical-relative:line" coordsize="52266,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66;height:9105;visibility:visible;mso-wrap-style:square">
                  <v:fill o:detectmouseclick="t"/>
                  <v:path o:connecttype="none"/>
                </v:shape>
                <v:roundrect id="Rounded Rectangle 12" o:spid="_x0000_s1028" style="position:absolute;left:20375;top:1055;width:9620;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" fillcolor="#2c5d98" strokecolor="#4579b8 [3044]">
                  <v:fill color2="#3a7ccb" rotate="t" angle="180" colors="0 #2c5d98;52429f #3c7bc7;1 #3a7ccb" focus="100%" type="gradient">
                    <o:fill v:ext="view" type="gradientUnscaled"/>
                  </v:fill>
                  <v:shadow on="t" color="black" opacity="22936f" origin=",.5" offset="0,.63889mm"/>
                  <v:textbox>
                    <w:txbxContent>
                      <w:p w:rsidR="00795390" w:rsidRPr="004C3ED5" w:rsidRDefault="00795390" w:rsidP="00676CEE">
                        <w:pPr>
                          <w:jc w:val="center"/>
                          <w:rPr>
                            <w:b/>
                            <w:sz w:val="28"/>
                            <w:szCs w:val="28"/>
                          </w:rPr>
                        </w:pPr>
                        <w:r>
                          <w:rPr>
                            <w:b/>
                            <w:sz w:val="28"/>
                            <w:szCs w:val="28"/>
                          </w:rPr>
                          <w:t>KSZ</w:t>
                        </w:r>
                      </w:p>
                    </w:txbxContent>
                  </v:textbox>
                </v:roundrect>
                <v:shapetype id="_x0000_t32" coordsize="21600,21600" o:spt="32" o:oned="t" path="m,l21600,21600e" filled="f">
                  <v:path arrowok="t" fillok="f" o:connecttype="none"/>
                  <o:lock v:ext="edit" shapetype="t"/>
                </v:shapetype>
                <v:shape id="Straight Arrow Connector 21" o:spid="_x0000_s1029" type="#_x0000_t32" style="position:absolute;left:10734;top:3675;width:9641;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" strokecolor="#4579b8 [3044]"/>
                <v:roundrect id="Rounded Rectangle 17" o:spid="_x0000_s1030" style="position:absolute;left:2350;top:1075;width:8384;height:5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" fillcolor="white [3201]" strokecolor="#4f81bd [3204]" strokeweight="2pt">
                  <v:textbox>
                    <w:txbxContent>
                      <w:p w:rsidR="00795390" w:rsidRPr="00526E96" w:rsidRDefault="00795390" w:rsidP="00676CEE">
                        <w:pPr>
                          <w:pStyle w:val="NormalWeb"/>
                          <w:spacing w:before="0" w:beforeAutospacing="0" w:after="0" w:afterAutospacing="0"/>
                          <w:ind w:firstLine="0"/>
                        </w:pPr>
                        <w:r>
                          <w:rPr>
                            <w:b/>
                            <w:bCs/>
                            <w:sz w:val="28"/>
                            <w:szCs w:val="28"/>
                          </w:rPr>
                          <w:t>Klant</w:t>
                        </w:r>
                      </w:p>
                    </w:txbxContent>
                  </v:textbox>
                </v:roundrect>
                <v:shape id="Straight Arrow Connector 18" o:spid="_x0000_s1031" type="#_x0000_t32" style="position:absolute;left:29995;top:3657;width:11468;height: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" strokecolor="#4579b8 [3044]"/>
                <v:roundrect id="Rounded Rectangle 20" o:spid="_x0000_s1032" style="position:absolute;left:41463;top:734;width:10803;height:58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" fillcolor="white [3201]" strokecolor="#4f81bd [3204]" strokeweight="2pt">
                  <v:textbox>
                    <w:txbxContent>
                      <w:p w:rsidR="00795390" w:rsidRPr="00526E96" w:rsidRDefault="00795390" w:rsidP="00676CEE">
                        <w:pPr>
                          <w:pStyle w:val="NormalWeb"/>
                          <w:spacing w:before="0" w:beforeAutospacing="0" w:after="0" w:afterAutospacing="0"/>
                          <w:ind w:firstLine="0"/>
                        </w:pPr>
                        <w:r>
                          <w:rPr>
                            <w:b/>
                            <w:bCs/>
                            <w:sz w:val="28"/>
                            <w:szCs w:val="28"/>
                          </w:rPr>
                          <w:t>Rijks-register</w:t>
                        </w:r>
                      </w:p>
                    </w:txbxContent>
                  </v:textbox>
                </v:roundrect>
                <v:shapetype id="_x0000_t202" coordsize="21600,21600" o:spt="202" path="m,l,21600r21600,l21600,xe">
                  <v:stroke joinstyle="miter"/>
                  <v:path gradientshapeok="t" o:connecttype="rect"/>
                </v:shapetype>
                <v:shape id="Text Box 21" o:spid="_x0000_s1033" type="#_x0000_t202" style="position:absolute;left:12845;top:598;width:3715;height: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795390" w:rsidRDefault="00795390" w:rsidP="00676CEE">
                        <w:r>
                          <w:t>(1)</w:t>
                        </w:r>
                      </w:p>
                      <w:p w:rsidR="00795390" w:rsidRPr="00387E2C" w:rsidRDefault="00795390" w:rsidP="00676CEE">
                        <w:r>
                          <w:t>(4)</w:t>
                        </w:r>
                      </w:p>
                    </w:txbxContent>
                  </v:textbox>
                </v:shape>
                <v:shape id="Text Box 30" o:spid="_x0000_s1034" type="#_x0000_t202" style="position:absolute;left:33396;top:207;width:3708;height: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795390" w:rsidRDefault="00795390" w:rsidP="00676CEE">
                        <w:pPr>
                          <w:pStyle w:val="NormalWeb"/>
                          <w:spacing w:before="120" w:beforeAutospacing="0" w:after="120" w:afterAutospacing="0"/>
                          <w:ind w:firstLine="0"/>
                        </w:pPr>
                        <w:r>
                          <w:rPr>
                            <w:szCs w:val="22"/>
                          </w:rPr>
                          <w:t>(2)</w:t>
                        </w:r>
                      </w:p>
                      <w:p w:rsidR="00795390" w:rsidRDefault="00795390" w:rsidP="00676CEE">
                        <w:pPr>
                          <w:pStyle w:val="NormalWeb"/>
                          <w:spacing w:before="120" w:beforeAutospacing="0" w:after="120" w:afterAutospacing="0"/>
                          <w:ind w:firstLine="0"/>
                        </w:pPr>
                        <w:r>
                          <w:rPr>
                            <w:szCs w:val="22"/>
                          </w:rPr>
                          <w:t>(3)</w:t>
                        </w:r>
                      </w:p>
                    </w:txbxContent>
                  </v:textbox>
                </v:shape>
                <v:shape id="Text Box 30" o:spid="_x0000_s1035" type="#_x0000_t202" style="position:absolute;left:25934;top:2618;width:38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795390" w:rsidRDefault="00795390" w:rsidP="00676CEE">
                        <w:pPr>
                          <w:pStyle w:val="NormalWeb"/>
                          <w:spacing w:before="120" w:beforeAutospacing="0" w:after="120" w:afterAutospacing="0"/>
                          <w:ind w:firstLine="0"/>
                        </w:pPr>
                      </w:p>
                    </w:txbxContent>
                  </v:textbox>
                </v:shape>
                <w10:anchorlock/>
              </v:group>
            </w:pict>
          </mc:Fallback>
        </mc:AlternateContent>
      </w:r>
    </w:p>
    <w:p w:rsidR="00676CEE" w:rsidRDefault="00676CEE" w:rsidP="00496B13">
      <w:pPr>
        <w:pStyle w:val="Heading2"/>
      </w:pPr>
      <w:bookmarkStart w:id="15" w:name="_Toc36566036"/>
      <w:r>
        <w:lastRenderedPageBreak/>
        <w:t>Globaal overzicht van de uitgewisselde gegevens</w:t>
      </w:r>
      <w:bookmarkEnd w:id="15"/>
    </w:p>
    <w:p w:rsidR="00676CEE" w:rsidRDefault="00676CEE" w:rsidP="00676CEE">
      <w:r w:rsidRPr="00676CEE">
        <w:t>De gegevens die worden teruggegeven door deze dienst zijn afkomstig uit het Rijksregister en worden niet door de KSZ geïnterpreteerd. Bij problemen met deze gegevens moet men zich richten tot het Rijksregister voor verduidelijking. §</w:t>
      </w:r>
      <w:r>
        <w:fldChar w:fldCharType="begin"/>
      </w:r>
      <w:r>
        <w:instrText xml:space="preserve"> REF _Ref21974442 \r \h </w:instrText>
      </w:r>
      <w:r>
        <w:fldChar w:fldCharType="separate"/>
      </w:r>
      <w:r>
        <w:t>10.2</w:t>
      </w:r>
      <w:r>
        <w:fldChar w:fldCharType="end"/>
      </w:r>
      <w:r w:rsidRPr="00676CEE">
        <w:t xml:space="preserve"> bevat </w:t>
      </w:r>
      <w:r w:rsidR="006273DC">
        <w:t>een voorbeeld</w:t>
      </w:r>
      <w:r w:rsidRPr="00676CEE">
        <w:t>.</w:t>
      </w:r>
      <w:r w:rsidR="001252DC">
        <w:t xml:space="preserve"> </w:t>
      </w:r>
    </w:p>
    <w:p w:rsidR="001252DC" w:rsidRDefault="001252DC" w:rsidP="00676CEE">
      <w:r>
        <w:t>Deze dienst voorziet de volgende entiteit:</w:t>
      </w:r>
    </w:p>
    <w:p w:rsidR="00676CEE" w:rsidRDefault="000061BF" w:rsidP="00676CEE">
      <w:pPr>
        <w:pStyle w:val="ListParagraph"/>
        <w:numPr>
          <w:ilvl w:val="0"/>
          <w:numId w:val="48"/>
        </w:numPr>
      </w:pPr>
      <w:r>
        <w:t>Identiteitsf</w:t>
      </w:r>
      <w:r w:rsidR="002575A4">
        <w:t>oto</w:t>
      </w:r>
      <w:r w:rsidR="00676CEE">
        <w:t xml:space="preserve"> [0..</w:t>
      </w:r>
      <w:r w:rsidR="002575A4">
        <w:t>1</w:t>
      </w:r>
      <w:r w:rsidR="00676CEE">
        <w:t>]</w:t>
      </w:r>
    </w:p>
    <w:p w:rsidR="000061BF" w:rsidRDefault="000061BF" w:rsidP="000061BF">
      <w:pPr>
        <w:pStyle w:val="ListParagraph"/>
        <w:numPr>
          <w:ilvl w:val="1"/>
          <w:numId w:val="48"/>
        </w:numPr>
      </w:pPr>
      <w:r>
        <w:t>Foto</w:t>
      </w:r>
    </w:p>
    <w:p w:rsidR="000061BF" w:rsidRDefault="000061BF" w:rsidP="000061BF">
      <w:pPr>
        <w:pStyle w:val="ListParagraph"/>
        <w:numPr>
          <w:ilvl w:val="1"/>
          <w:numId w:val="48"/>
        </w:numPr>
      </w:pPr>
      <w:r>
        <w:t>Kleur</w:t>
      </w:r>
      <w:r w:rsidR="00D95B49">
        <w:t>en</w:t>
      </w:r>
      <w:r>
        <w:t>type [ onbekend , zwart/wit</w:t>
      </w:r>
      <w:r w:rsidR="00F84DD3">
        <w:t xml:space="preserve"> </w:t>
      </w:r>
      <w:r>
        <w:t>, kleur ]</w:t>
      </w:r>
    </w:p>
    <w:p w:rsidR="00676CEE" w:rsidRDefault="00676CEE" w:rsidP="00676CEE">
      <w:pPr>
        <w:pStyle w:val="ListParagraph"/>
        <w:numPr>
          <w:ilvl w:val="1"/>
          <w:numId w:val="48"/>
        </w:numPr>
      </w:pPr>
      <w:r>
        <w:t>Aanvangsdatum</w:t>
      </w:r>
    </w:p>
    <w:p w:rsidR="006273DC" w:rsidRDefault="007E2CB5" w:rsidP="00EA7AEE">
      <w:pPr>
        <w:jc w:val="left"/>
      </w:pPr>
      <w:r>
        <w:t xml:space="preserve">De geleverde foto is een JPEG omgezet in base 64. De binaire omzetting stemt overeen met een beeld in JFIF (subset van JPEG). De grootte is momenteel </w:t>
      </w:r>
      <w:r w:rsidRPr="007E2CB5">
        <w:t>±</w:t>
      </w:r>
      <w:r>
        <w:t xml:space="preserve"> 15KB voor de meest recente foto’s.</w:t>
      </w:r>
    </w:p>
    <w:p w:rsidR="004459BD" w:rsidRPr="004459BD" w:rsidRDefault="00EA7AEE" w:rsidP="00EA7AEE">
      <w:pPr>
        <w:jc w:val="left"/>
      </w:pPr>
      <w:r w:rsidRPr="004459BD">
        <w:t>Dit is de specificatie o</w:t>
      </w:r>
      <w:r w:rsidR="004459BD" w:rsidRPr="004459BD">
        <w:t>ntvangen van het Rijksregister:</w:t>
      </w:r>
    </w:p>
    <w:p w:rsidR="006273DC" w:rsidRDefault="00EA7AEE" w:rsidP="006273DC">
      <w:pPr>
        <w:pStyle w:val="Quote"/>
        <w:jc w:val="left"/>
        <w:rPr>
          <w:lang w:val="en-US"/>
        </w:rPr>
      </w:pPr>
      <w:r w:rsidRPr="006273DC">
        <w:rPr>
          <w:lang w:val="en-US"/>
        </w:rPr>
        <w:t>For an image for optimal human examination and permanent storage, the preferred minimum resolution of the full image is at least 240 pixels of resolution for the width of the head, and correspondingly roughly 120 pixels from eye center to eye center. This corresponds to a minimum full image width of 420 pixels and an image height of 525 pixels.</w:t>
      </w:r>
    </w:p>
    <w:p w:rsidR="004459BD" w:rsidRPr="006273DC" w:rsidRDefault="00EA7AEE" w:rsidP="006273DC">
      <w:pPr>
        <w:pStyle w:val="Quote"/>
        <w:jc w:val="left"/>
        <w:rPr>
          <w:lang w:val="en-US"/>
        </w:rPr>
      </w:pPr>
      <w:r w:rsidRPr="006273DC">
        <w:rPr>
          <w:lang w:val="en-US"/>
        </w:rPr>
        <w:t>For a full Frontal Image, the (Image Width: Image Height) aspect ratio should be between 1:1.25 and 1:1.34. This allows for ratio of 1:1.25 specified by NIST best practices for mug shots, 1:1.28 used in many passport images, and 1:1.33 used in many driver’s license images</w:t>
      </w:r>
      <w:r w:rsidR="004459BD" w:rsidRPr="006273DC">
        <w:rPr>
          <w:lang w:val="en-US"/>
        </w:rPr>
        <w:t>.</w:t>
      </w:r>
    </w:p>
    <w:p w:rsidR="007E2CB5" w:rsidRDefault="006273DC" w:rsidP="007E2CB5">
      <w:pPr>
        <w:pStyle w:val="Quote"/>
        <w:jc w:val="left"/>
        <w:rPr>
          <w:rFonts w:cstheme="minorHAnsi"/>
          <w:lang w:val="en-US"/>
        </w:rPr>
      </w:pPr>
      <w:r w:rsidRPr="006273DC">
        <w:rPr>
          <w:rFonts w:cstheme="minorHAnsi"/>
          <w:lang w:val="en-US"/>
        </w:rPr>
        <w:t>We implement jpeg2000, 6-10Ko</w:t>
      </w:r>
      <w:r w:rsidR="00EA7AEE" w:rsidRPr="006273DC">
        <w:rPr>
          <w:rFonts w:cstheme="minorHAnsi"/>
          <w:lang w:val="en-US"/>
        </w:rPr>
        <w:t xml:space="preserve"> with size : 520X677, 400 x 400 DPI. </w:t>
      </w:r>
      <w:r w:rsidRPr="006273DC">
        <w:rPr>
          <w:rFonts w:cstheme="minorHAnsi"/>
          <w:lang w:val="en-US"/>
        </w:rPr>
        <w:t xml:space="preserve">This corresponds to the ISO 19794-5 standard cited in the ICAO. </w:t>
      </w:r>
    </w:p>
    <w:p w:rsidR="0054296C" w:rsidRPr="0054296C" w:rsidRDefault="0054296C" w:rsidP="0054296C">
      <w:pPr>
        <w:pStyle w:val="Quote"/>
        <w:jc w:val="left"/>
        <w:rPr>
          <w:rFonts w:cstheme="minorHAnsi"/>
          <w:lang w:val="en-US"/>
        </w:rPr>
      </w:pPr>
      <w:r>
        <w:rPr>
          <w:rFonts w:cstheme="minorHAnsi"/>
          <w:lang w:val="en-US"/>
        </w:rPr>
        <w:t xml:space="preserve">Our </w:t>
      </w:r>
      <w:r w:rsidR="007D6E27">
        <w:rPr>
          <w:rFonts w:cstheme="minorHAnsi"/>
          <w:lang w:val="en-US"/>
        </w:rPr>
        <w:t>transaction</w:t>
      </w:r>
      <w:r w:rsidRPr="0054296C">
        <w:rPr>
          <w:rFonts w:cstheme="minorHAnsi"/>
          <w:lang w:val="en-US"/>
        </w:rPr>
        <w:t xml:space="preserve"> </w:t>
      </w:r>
      <w:r>
        <w:rPr>
          <w:rFonts w:cstheme="minorHAnsi"/>
          <w:lang w:val="en-US"/>
        </w:rPr>
        <w:t>provides</w:t>
      </w:r>
      <w:r w:rsidRPr="0054296C">
        <w:rPr>
          <w:rFonts w:cstheme="minorHAnsi"/>
          <w:lang w:val="en-US"/>
        </w:rPr>
        <w:t xml:space="preserve"> JPEG because it is the format that is used for the production of the identity card although we still store it in JPEG2000.</w:t>
      </w:r>
    </w:p>
    <w:p w:rsidR="004459BD" w:rsidRPr="0054296C" w:rsidRDefault="0054296C" w:rsidP="0054296C">
      <w:pPr>
        <w:pStyle w:val="Quote"/>
        <w:jc w:val="left"/>
        <w:rPr>
          <w:rFonts w:cstheme="minorHAnsi"/>
          <w:lang w:val="en-US"/>
        </w:rPr>
      </w:pPr>
      <w:r w:rsidRPr="0054296C">
        <w:rPr>
          <w:rFonts w:cstheme="minorHAnsi"/>
          <w:lang w:val="en-US"/>
        </w:rPr>
        <w:t>The size of the photos was 10kb a few years ago, since it has slightly increased to 15kb, both cases can be encountered.</w:t>
      </w:r>
    </w:p>
    <w:p w:rsidR="004459BD" w:rsidRDefault="00EA7AEE" w:rsidP="00EA7AEE">
      <w:pPr>
        <w:jc w:val="left"/>
      </w:pPr>
      <w:r w:rsidRPr="006273DC">
        <w:t>Aangezien de foto het resultaat is van de scan van een gedru</w:t>
      </w:r>
      <w:r>
        <w:t>kte foto, zijn er geen metagegevens EXIF en IPTC (Photo Metadata Standards) op basis waarvan de foto gelinkt kan worden aan een datum, een</w:t>
      </w:r>
      <w:r w:rsidR="004459BD">
        <w:t xml:space="preserve"> plaats of andere referenties.</w:t>
      </w:r>
    </w:p>
    <w:p w:rsidR="004459BD" w:rsidRPr="004459BD" w:rsidRDefault="004459BD" w:rsidP="004459BD">
      <w:pPr>
        <w:pStyle w:val="ListParagraph"/>
        <w:numPr>
          <w:ilvl w:val="0"/>
          <w:numId w:val="49"/>
        </w:numPr>
        <w:jc w:val="left"/>
        <w:rPr>
          <w:lang w:val="fr-BE"/>
        </w:rPr>
      </w:pPr>
      <w:r w:rsidRPr="004459BD">
        <w:rPr>
          <w:lang w:val="fr-BE"/>
        </w:rPr>
        <w:t>EX</w:t>
      </w:r>
      <w:r w:rsidR="00EA7AEE" w:rsidRPr="004459BD">
        <w:rPr>
          <w:lang w:val="fr-BE"/>
        </w:rPr>
        <w:t>IF :</w:t>
      </w:r>
      <w:r w:rsidRPr="004459BD">
        <w:rPr>
          <w:lang w:val="fr-BE"/>
        </w:rPr>
        <w:t xml:space="preserve"> </w:t>
      </w:r>
      <w:proofErr w:type="spellStart"/>
      <w:r w:rsidRPr="004459BD">
        <w:rPr>
          <w:lang w:val="fr-BE"/>
        </w:rPr>
        <w:t>exchangeable</w:t>
      </w:r>
      <w:proofErr w:type="spellEnd"/>
      <w:r w:rsidRPr="004459BD">
        <w:rPr>
          <w:lang w:val="fr-BE"/>
        </w:rPr>
        <w:t xml:space="preserve"> image file format</w:t>
      </w:r>
    </w:p>
    <w:p w:rsidR="006273DC" w:rsidRDefault="00EA7AEE" w:rsidP="004459BD">
      <w:pPr>
        <w:pStyle w:val="ListParagraph"/>
        <w:numPr>
          <w:ilvl w:val="0"/>
          <w:numId w:val="49"/>
        </w:numPr>
        <w:jc w:val="left"/>
        <w:rPr>
          <w:lang w:val="en-US"/>
        </w:rPr>
      </w:pPr>
      <w:r w:rsidRPr="004459BD">
        <w:rPr>
          <w:lang w:val="en-US"/>
        </w:rPr>
        <w:t>IPTC : International Press Telecommunications Council</w:t>
      </w:r>
    </w:p>
    <w:p w:rsidR="00795390" w:rsidRPr="00795390" w:rsidRDefault="00795390" w:rsidP="00795390">
      <w:pPr>
        <w:jc w:val="left"/>
        <w:rPr>
          <w:lang w:val="nl-NL"/>
        </w:rPr>
      </w:pPr>
      <w:r>
        <w:rPr>
          <w:rStyle w:val="e24kjd"/>
        </w:rPr>
        <w:t>Of</w:t>
      </w:r>
      <w:r w:rsidRPr="00795390">
        <w:t>ficiël</w:t>
      </w:r>
      <w:r>
        <w:rPr>
          <w:rStyle w:val="e24kjd"/>
        </w:rPr>
        <w:t xml:space="preserve">e </w:t>
      </w:r>
      <w:r w:rsidRPr="00795390">
        <w:rPr>
          <w:rStyle w:val="e24kjd"/>
          <w:bCs/>
        </w:rPr>
        <w:t>pasfoto's</w:t>
      </w:r>
      <w:r>
        <w:rPr>
          <w:rStyle w:val="e24kjd"/>
        </w:rPr>
        <w:t xml:space="preserve"> hebben </w:t>
      </w:r>
      <w:r w:rsidR="006E3053">
        <w:rPr>
          <w:rStyle w:val="e24kjd"/>
        </w:rPr>
        <w:t xml:space="preserve">steeds </w:t>
      </w:r>
      <w:r>
        <w:rPr>
          <w:rStyle w:val="e24kjd"/>
        </w:rPr>
        <w:t xml:space="preserve">een </w:t>
      </w:r>
      <w:r w:rsidRPr="00795390">
        <w:rPr>
          <w:rStyle w:val="e24kjd"/>
          <w:bCs/>
        </w:rPr>
        <w:t>formaat</w:t>
      </w:r>
      <w:r>
        <w:rPr>
          <w:rStyle w:val="e24kjd"/>
        </w:rPr>
        <w:t xml:space="preserve"> van 35 millimeter bij 45 millimeter.</w:t>
      </w:r>
    </w:p>
    <w:p w:rsidR="00EF1CB4" w:rsidRPr="00135461" w:rsidRDefault="00325400" w:rsidP="00496B13">
      <w:pPr>
        <w:pStyle w:val="Heading2"/>
      </w:pPr>
      <w:bookmarkStart w:id="16" w:name="_Toc36566037"/>
      <w:r w:rsidRPr="00135461">
        <w:lastRenderedPageBreak/>
        <w:t>Algemeen verloop</w:t>
      </w:r>
      <w:bookmarkEnd w:id="16"/>
    </w:p>
    <w:p w:rsidR="00325400" w:rsidRPr="00135461" w:rsidRDefault="00325400" w:rsidP="00496B13">
      <w:pPr>
        <w:pStyle w:val="Heading3"/>
      </w:pPr>
      <w:r w:rsidRPr="00135461">
        <w:t>Activiteitendiagram</w:t>
      </w:r>
    </w:p>
    <w:p w:rsidR="007C4D23" w:rsidRPr="00135461" w:rsidRDefault="00676CEE" w:rsidP="00676CEE">
      <w:r w:rsidRPr="00FC3A87">
        <w:rPr>
          <w:noProof/>
          <w:lang w:eastAsia="nl-BE"/>
        </w:rPr>
        <w:drawing>
          <wp:inline distT="0" distB="0" distL="0" distR="0" wp14:anchorId="2F10FF62" wp14:editId="3A222E64">
            <wp:extent cx="5759450" cy="5227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9450" cy="5227320"/>
                    </a:xfrm>
                    <a:prstGeom prst="rect">
                      <a:avLst/>
                    </a:prstGeom>
                  </pic:spPr>
                </pic:pic>
              </a:graphicData>
            </a:graphic>
          </wp:inline>
        </w:drawing>
      </w:r>
    </w:p>
    <w:p w:rsidR="00445E80" w:rsidRPr="00135461" w:rsidRDefault="00E90923" w:rsidP="00496B13">
      <w:pPr>
        <w:pStyle w:val="Heading2"/>
      </w:pPr>
      <w:bookmarkStart w:id="17" w:name="_Toc36566038"/>
      <w:bookmarkStart w:id="18" w:name="_Toc413917222"/>
      <w:bookmarkEnd w:id="14"/>
      <w:r w:rsidRPr="00135461">
        <w:t>Stappen van de verwerking bij de KSZ</w:t>
      </w:r>
      <w:bookmarkEnd w:id="17"/>
    </w:p>
    <w:p w:rsidR="0067036C" w:rsidRPr="00135461" w:rsidRDefault="0067036C" w:rsidP="0067036C">
      <w:pPr>
        <w:pStyle w:val="ListParagraph"/>
        <w:numPr>
          <w:ilvl w:val="0"/>
          <w:numId w:val="39"/>
        </w:numPr>
        <w:spacing w:after="0" w:line="240" w:lineRule="auto"/>
      </w:pPr>
      <w:r w:rsidRPr="00135461">
        <w:t>Controle van de integriteit van de berichten (XSD-validatie)</w:t>
      </w:r>
    </w:p>
    <w:p w:rsidR="0067036C" w:rsidRDefault="0067036C" w:rsidP="0067036C">
      <w:pPr>
        <w:pStyle w:val="ListParagraph"/>
        <w:numPr>
          <w:ilvl w:val="0"/>
          <w:numId w:val="39"/>
        </w:numPr>
        <w:spacing w:after="0" w:line="240" w:lineRule="auto"/>
      </w:pPr>
      <w:r w:rsidRPr="00135461">
        <w:t>Veiligheidslogging</w:t>
      </w:r>
    </w:p>
    <w:p w:rsidR="00166C62" w:rsidRPr="00135461" w:rsidRDefault="00166C62" w:rsidP="0067036C">
      <w:pPr>
        <w:pStyle w:val="ListParagraph"/>
        <w:numPr>
          <w:ilvl w:val="0"/>
          <w:numId w:val="39"/>
        </w:numPr>
        <w:spacing w:after="0" w:line="240" w:lineRule="auto"/>
      </w:pPr>
      <w:r>
        <w:t>Autorisatiecontrole</w:t>
      </w:r>
    </w:p>
    <w:p w:rsidR="0067036C" w:rsidRPr="00135461" w:rsidRDefault="0067036C" w:rsidP="0067036C">
      <w:pPr>
        <w:pStyle w:val="ListParagraph"/>
        <w:numPr>
          <w:ilvl w:val="0"/>
          <w:numId w:val="39"/>
        </w:numPr>
        <w:spacing w:after="0" w:line="240" w:lineRule="auto"/>
      </w:pPr>
      <w:r w:rsidRPr="00135461">
        <w:t>Integratiecontrole</w:t>
      </w:r>
    </w:p>
    <w:p w:rsidR="0067036C" w:rsidRDefault="0067036C" w:rsidP="0067036C">
      <w:pPr>
        <w:pStyle w:val="ListParagraph"/>
        <w:numPr>
          <w:ilvl w:val="0"/>
          <w:numId w:val="39"/>
        </w:numPr>
        <w:spacing w:after="0" w:line="240" w:lineRule="auto"/>
      </w:pPr>
      <w:r w:rsidRPr="00135461">
        <w:t>Controle van het INSZ</w:t>
      </w:r>
    </w:p>
    <w:p w:rsidR="00676CEE" w:rsidRPr="00135461" w:rsidRDefault="00676CEE" w:rsidP="0067036C">
      <w:pPr>
        <w:pStyle w:val="ListParagraph"/>
        <w:numPr>
          <w:ilvl w:val="0"/>
          <w:numId w:val="39"/>
        </w:numPr>
        <w:spacing w:after="0" w:line="240" w:lineRule="auto"/>
      </w:pPr>
      <w:r>
        <w:t>Consultatie van het Rijksregister</w:t>
      </w:r>
    </w:p>
    <w:p w:rsidR="0061260D" w:rsidRPr="00135461" w:rsidRDefault="00676CEE" w:rsidP="0061260D">
      <w:pPr>
        <w:pStyle w:val="ListParagraph"/>
        <w:numPr>
          <w:ilvl w:val="0"/>
          <w:numId w:val="39"/>
        </w:numPr>
        <w:spacing w:after="0" w:line="240" w:lineRule="auto"/>
      </w:pPr>
      <w:r>
        <w:t>Antwoord opmaken en terugsturen</w:t>
      </w:r>
    </w:p>
    <w:p w:rsidR="00E52434" w:rsidRPr="00135461" w:rsidRDefault="00E52434" w:rsidP="00496B13">
      <w:pPr>
        <w:pStyle w:val="Heading3"/>
      </w:pPr>
      <w:bookmarkStart w:id="19" w:name="_Toc410292900"/>
      <w:bookmarkStart w:id="20" w:name="_Toc447620548"/>
      <w:bookmarkStart w:id="21" w:name="_Toc462828449"/>
      <w:r w:rsidRPr="00135461">
        <w:lastRenderedPageBreak/>
        <w:t>Controle van de integriteit van de berichten</w:t>
      </w:r>
      <w:bookmarkEnd w:id="19"/>
      <w:bookmarkEnd w:id="20"/>
      <w:bookmarkEnd w:id="21"/>
    </w:p>
    <w:p w:rsidR="0052736F" w:rsidRPr="00135461" w:rsidRDefault="00426E94" w:rsidP="00426E94">
      <w:r w:rsidRPr="00135461">
        <w:t>Het betreft een klassieke validatie van het XML-bericht ten opzichte van het schema. Het betreft dus een validatie van de vereisten inzake type gegevens en structuur ervan.</w:t>
      </w:r>
    </w:p>
    <w:p w:rsidR="0052736F" w:rsidRPr="00135461" w:rsidRDefault="0052736F" w:rsidP="00496B13">
      <w:pPr>
        <w:pStyle w:val="Heading3"/>
      </w:pPr>
      <w:bookmarkStart w:id="22" w:name="_Toc462828450"/>
      <w:r w:rsidRPr="00135461">
        <w:t>Veiligheidslogging</w:t>
      </w:r>
    </w:p>
    <w:p w:rsidR="009836D5" w:rsidRPr="00135461" w:rsidRDefault="009836D5" w:rsidP="009836D5">
      <w:pPr>
        <w:rPr>
          <w:color w:val="943634" w:themeColor="accent2" w:themeShade="BF"/>
        </w:rPr>
      </w:pPr>
      <w:r w:rsidRPr="00135461">
        <w:t xml:space="preserve">Om wettelijke redenen verricht de KSZ een </w:t>
      </w:r>
      <w:proofErr w:type="spellStart"/>
      <w:r w:rsidRPr="00135461">
        <w:t>logging</w:t>
      </w:r>
      <w:proofErr w:type="spellEnd"/>
      <w:r w:rsidRPr="00135461">
        <w:t xml:space="preserve"> van de inkomende en uitgaande berichten om veiligheidsaudits mogelijk te maken</w:t>
      </w:r>
      <w:r w:rsidR="00676CEE">
        <w:t>.</w:t>
      </w:r>
    </w:p>
    <w:p w:rsidR="00166C62" w:rsidRDefault="00166C62" w:rsidP="00496B13">
      <w:pPr>
        <w:pStyle w:val="Heading3"/>
      </w:pPr>
      <w:r>
        <w:t>Autorisatiecontrole</w:t>
      </w:r>
    </w:p>
    <w:p w:rsidR="00166C62" w:rsidRDefault="00166C62" w:rsidP="00C25A1A">
      <w:r>
        <w:t>De KSZ zal voor alle binnenkomende berichten een autorisatiecontrole uitvoeren, om zich ervan te verzekeren dat de partner toegang heeft tot de gevraagde operatie met de gegeven wettelijke context.</w:t>
      </w:r>
    </w:p>
    <w:p w:rsidR="00E52434" w:rsidRPr="00135461" w:rsidRDefault="00E52434" w:rsidP="00496B13">
      <w:pPr>
        <w:pStyle w:val="Heading3"/>
      </w:pPr>
      <w:bookmarkStart w:id="23" w:name="_Toc462828452"/>
      <w:bookmarkEnd w:id="22"/>
      <w:r w:rsidRPr="00135461">
        <w:t>Controle van het INSZ</w:t>
      </w:r>
      <w:bookmarkEnd w:id="23"/>
    </w:p>
    <w:p w:rsidR="00676CEE" w:rsidRDefault="00676CEE" w:rsidP="00676CEE">
      <w:r>
        <w:t>De opgevraagde INSZ moet geldig zijn, dus syntactisch correct. Het moet gekend zijn in het Rijksregister en verbonden zijn aan een dossier dat niet geannuleerd is. Het INSZ moet een Rijksregisternummer zijn (uit het Rijksregister of RAD-register), het mag geen Bisnummer zijn.</w:t>
      </w:r>
    </w:p>
    <w:p w:rsidR="00B9394B" w:rsidRPr="00135461" w:rsidRDefault="00676CEE" w:rsidP="00676CEE">
      <w:r>
        <w:t>Wanneer het INSZ vervangen is, wordt verder gegaan met het nieuwe INSZ, het antwoord zal een aanduiding bevatten dat de gegevens van het vervangende INSZ worden teruggegeven.</w:t>
      </w:r>
    </w:p>
    <w:p w:rsidR="00D644B2" w:rsidRDefault="00D644B2" w:rsidP="00496B13">
      <w:pPr>
        <w:pStyle w:val="Heading3"/>
      </w:pPr>
      <w:bookmarkStart w:id="24" w:name="_Toc462828451"/>
      <w:r w:rsidRPr="00135461">
        <w:t>Integratiecontrole</w:t>
      </w:r>
      <w:bookmarkEnd w:id="24"/>
    </w:p>
    <w:p w:rsidR="006D104C" w:rsidRDefault="00676CEE" w:rsidP="001B37CB">
      <w:pPr>
        <w:sectPr w:rsidR="006D104C" w:rsidSect="00514D1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pPr>
      <w:r w:rsidRPr="00676CEE">
        <w:t>De organisatie die met deze dienst persoonsgegevens opvraagt moet in het verwijzingsrepertorium gekend zijn als gegevensontvanger voor de dienst. De persoon van wie gegevens worden opgevraagd moet ingeschreven zijn in het personenrepertorium voor de opvragende organisatie en voor een hoedanigheid die verbonden is met de “</w:t>
      </w:r>
      <w:proofErr w:type="spellStart"/>
      <w:r w:rsidRPr="00676CEE">
        <w:t>legal</w:t>
      </w:r>
      <w:proofErr w:type="spellEnd"/>
      <w:r w:rsidRPr="00676CEE">
        <w:t xml:space="preserve"> contex</w:t>
      </w:r>
      <w:r w:rsidR="001B37CB">
        <w:t>t” opgegeven in de voorlegging.</w:t>
      </w:r>
    </w:p>
    <w:p w:rsidR="005563CE" w:rsidRPr="00135461" w:rsidRDefault="000E32C7" w:rsidP="007B5BEF">
      <w:pPr>
        <w:pStyle w:val="Heading1"/>
      </w:pPr>
      <w:bookmarkStart w:id="25" w:name="_Configuraties"/>
      <w:bookmarkStart w:id="26" w:name="_Toc36566039"/>
      <w:bookmarkEnd w:id="25"/>
      <w:r w:rsidRPr="00135461">
        <w:lastRenderedPageBreak/>
        <w:t>Protocol van de dienst</w:t>
      </w:r>
      <w:bookmarkEnd w:id="18"/>
      <w:bookmarkEnd w:id="26"/>
    </w:p>
    <w:p w:rsidR="00E253F8" w:rsidRPr="00135461" w:rsidRDefault="00E253F8" w:rsidP="00496B13">
      <w:pPr>
        <w:jc w:val="left"/>
      </w:pPr>
      <w:r w:rsidRPr="00135461">
        <w:t xml:space="preserve">De communicatie vindt plaats binnen een beveiligde omgeving aan de hand van SOAP-berichten.  Meer informatie over de dienstgeoriënteerde architectuur is te vinden in </w:t>
      </w:r>
      <w:r w:rsidRPr="00135461">
        <w:fldChar w:fldCharType="begin"/>
      </w:r>
      <w:r w:rsidRPr="00135461">
        <w:instrText xml:space="preserve"> REF _Ref396480711 \r \h </w:instrText>
      </w:r>
      <w:r w:rsidRPr="00135461">
        <w:fldChar w:fldCharType="separate"/>
      </w:r>
      <w:r w:rsidR="00922A8C">
        <w:t>[3]</w:t>
      </w:r>
      <w:r w:rsidRPr="00135461">
        <w:fldChar w:fldCharType="end"/>
      </w:r>
      <w:r w:rsidRPr="00135461">
        <w:t xml:space="preserve">. De partners die nog geen toegang hebben tot de SOA-infrastructuur van de KSZ vinden in </w:t>
      </w:r>
      <w:r w:rsidRPr="00135461">
        <w:fldChar w:fldCharType="begin"/>
      </w:r>
      <w:r w:rsidRPr="00135461">
        <w:instrText xml:space="preserve"> REF _Ref396481021 \r \h </w:instrText>
      </w:r>
      <w:r w:rsidRPr="00135461">
        <w:fldChar w:fldCharType="separate"/>
      </w:r>
      <w:r w:rsidR="00922A8C">
        <w:t>[4]</w:t>
      </w:r>
      <w:r w:rsidRPr="00135461">
        <w:fldChar w:fldCharType="end"/>
      </w:r>
      <w:r w:rsidRPr="00135461">
        <w:t xml:space="preserve"> een lijst van de verschillende stappen om toegang te krijgen en deze toegang te testen.</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3546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rPr>
                <w:b w:val="0"/>
              </w:rPr>
            </w:pPr>
          </w:p>
        </w:tc>
        <w:tc>
          <w:tcPr>
            <w:tcW w:w="7277" w:type="dxa"/>
            <w:gridSpan w:val="2"/>
          </w:tcPr>
          <w:p w:rsidR="005563CE" w:rsidRPr="0013546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Toepassingsprotocol</w:t>
            </w:r>
          </w:p>
        </w:tc>
        <w:tc>
          <w:tcPr>
            <w:tcW w:w="7277" w:type="dxa"/>
            <w:gridSpan w:val="2"/>
          </w:tcPr>
          <w:p w:rsidR="007B5BEF" w:rsidRPr="00135461" w:rsidRDefault="007B5BEF" w:rsidP="007B5BEF">
            <w:pPr>
              <w:cnfStyle w:val="000000000000" w:firstRow="0" w:lastRow="0" w:firstColumn="0" w:lastColumn="0" w:oddVBand="0" w:evenVBand="0" w:oddHBand="0" w:evenHBand="0" w:firstRowFirstColumn="0" w:firstRowLastColumn="0" w:lastRowFirstColumn="0" w:lastRowLastColumn="0"/>
            </w:pPr>
            <w:r w:rsidRPr="00135461">
              <w:t>HTTPS 2ways TLS, SOAP 1.1</w:t>
            </w:r>
          </w:p>
          <w:p w:rsidR="005563CE" w:rsidRPr="00135461"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922A8C"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Naam van de dienst</w:t>
            </w:r>
          </w:p>
        </w:tc>
        <w:tc>
          <w:tcPr>
            <w:tcW w:w="7277" w:type="dxa"/>
            <w:gridSpan w:val="2"/>
          </w:tcPr>
          <w:p w:rsidR="005563CE" w:rsidRPr="00731A38" w:rsidRDefault="00044BA1" w:rsidP="00676CEE">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Photo</w:t>
            </w:r>
            <w:r w:rsidR="00676CEE">
              <w:rPr>
                <w:lang w:val="en-US"/>
              </w:rPr>
              <w:t>Service</w:t>
            </w:r>
            <w:proofErr w:type="spellEnd"/>
          </w:p>
        </w:tc>
      </w:tr>
      <w:tr w:rsidR="005563CE" w:rsidRPr="00795390"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1B2D6C" w:rsidP="00DE1725">
            <w:pPr>
              <w:jc w:val="left"/>
            </w:pPr>
            <w:r w:rsidRPr="00135461">
              <w:t>WSDL van de dienst</w:t>
            </w:r>
          </w:p>
        </w:tc>
        <w:tc>
          <w:tcPr>
            <w:tcW w:w="7277" w:type="dxa"/>
            <w:gridSpan w:val="2"/>
          </w:tcPr>
          <w:p w:rsidR="00676CEE" w:rsidRPr="00676CEE" w:rsidRDefault="00044BA1" w:rsidP="00676CEE">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Photo</w:t>
            </w:r>
            <w:r w:rsidR="00676CEE" w:rsidRPr="00676CEE">
              <w:rPr>
                <w:color w:val="000000"/>
                <w:sz w:val="20"/>
                <w:szCs w:val="20"/>
                <w:lang w:val="en-US"/>
              </w:rPr>
              <w:t>V1.wsdl</w:t>
            </w:r>
            <w:r w:rsidR="00336456">
              <w:rPr>
                <w:color w:val="000000"/>
                <w:sz w:val="20"/>
                <w:szCs w:val="20"/>
                <w:lang w:val="en-US"/>
              </w:rPr>
              <w:t xml:space="preserve"> </w:t>
            </w:r>
            <w:r w:rsidR="00676CEE" w:rsidRPr="00676CEE">
              <w:rPr>
                <w:color w:val="000000"/>
                <w:sz w:val="20"/>
                <w:szCs w:val="20"/>
                <w:lang w:val="en-US"/>
              </w:rPr>
              <w:t xml:space="preserve">: </w:t>
            </w:r>
            <w:r>
              <w:rPr>
                <w:color w:val="000000"/>
                <w:sz w:val="20"/>
                <w:szCs w:val="20"/>
                <w:lang w:val="en-US"/>
              </w:rPr>
              <w:t>http://kszbcss.fgov.be/intf/Photo</w:t>
            </w:r>
            <w:r w:rsidR="00676CEE" w:rsidRPr="00676CEE">
              <w:rPr>
                <w:color w:val="000000"/>
                <w:sz w:val="20"/>
                <w:szCs w:val="20"/>
                <w:lang w:val="en-US"/>
              </w:rPr>
              <w:t>Service/v1</w:t>
            </w:r>
          </w:p>
          <w:p w:rsidR="00676CEE" w:rsidRPr="00676CEE" w:rsidRDefault="00044BA1" w:rsidP="00676CEE">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Photo</w:t>
            </w:r>
            <w:r w:rsidR="00676CEE" w:rsidRPr="00676CEE">
              <w:rPr>
                <w:color w:val="000000"/>
                <w:sz w:val="20"/>
                <w:szCs w:val="20"/>
                <w:lang w:val="en-US"/>
              </w:rPr>
              <w:t>V1.xsd : http://kszbcss.fgov.be/types/</w:t>
            </w:r>
            <w:r>
              <w:rPr>
                <w:color w:val="000000"/>
                <w:sz w:val="20"/>
                <w:szCs w:val="20"/>
                <w:lang w:val="en-US"/>
              </w:rPr>
              <w:t>Photo</w:t>
            </w:r>
            <w:r w:rsidR="00676CEE" w:rsidRPr="00676CEE">
              <w:rPr>
                <w:color w:val="000000"/>
                <w:sz w:val="20"/>
                <w:szCs w:val="20"/>
                <w:lang w:val="en-US"/>
              </w:rPr>
              <w:t>/v1</w:t>
            </w:r>
          </w:p>
          <w:p w:rsidR="00DE6C60" w:rsidRDefault="00676CEE" w:rsidP="00676CEE">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676CEE">
              <w:rPr>
                <w:color w:val="000000"/>
                <w:sz w:val="20"/>
                <w:szCs w:val="20"/>
                <w:lang w:val="en-US"/>
              </w:rPr>
              <w:t>common/CommonV3.xsd</w:t>
            </w:r>
            <w:r w:rsidR="00336456">
              <w:rPr>
                <w:color w:val="000000"/>
                <w:sz w:val="20"/>
                <w:szCs w:val="20"/>
                <w:lang w:val="en-US"/>
              </w:rPr>
              <w:t xml:space="preserve"> </w:t>
            </w:r>
            <w:r w:rsidRPr="00676CEE">
              <w:rPr>
                <w:color w:val="000000"/>
                <w:sz w:val="20"/>
                <w:szCs w:val="20"/>
                <w:lang w:val="en-US"/>
              </w:rPr>
              <w:t>: http://kszbcss.fgov.be/types/common/v3</w:t>
            </w:r>
          </w:p>
          <w:p w:rsidR="00795390" w:rsidRPr="00795390" w:rsidRDefault="00795390" w:rsidP="00676CEE">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 xml:space="preserve">org/w3/xmlmime.xsd : </w:t>
            </w:r>
            <w:r w:rsidRPr="00795390">
              <w:rPr>
                <w:color w:val="000000"/>
                <w:sz w:val="20"/>
                <w:szCs w:val="20"/>
                <w:lang w:val="en-US"/>
              </w:rPr>
              <w:t>http://www.w3.org/2005/05/xmlmime</w:t>
            </w:r>
          </w:p>
        </w:tc>
      </w:tr>
      <w:tr w:rsidR="005563CE" w:rsidRPr="00135461"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Acties</w:t>
            </w:r>
          </w:p>
        </w:tc>
        <w:tc>
          <w:tcPr>
            <w:tcW w:w="7277" w:type="dxa"/>
            <w:gridSpan w:val="2"/>
          </w:tcPr>
          <w:p w:rsidR="005563CE" w:rsidRPr="00135461" w:rsidRDefault="00676CEE" w:rsidP="00044BA1">
            <w:pPr>
              <w:cnfStyle w:val="000000000000" w:firstRow="0" w:lastRow="0" w:firstColumn="0" w:lastColumn="0" w:oddVBand="0" w:evenVBand="0" w:oddHBand="0" w:evenHBand="0" w:firstRowFirstColumn="0" w:firstRowLastColumn="0" w:lastRowFirstColumn="0" w:lastRowLastColumn="0"/>
            </w:pPr>
            <w:proofErr w:type="spellStart"/>
            <w:r>
              <w:t>consult</w:t>
            </w:r>
            <w:r w:rsidR="00044BA1">
              <w:t>IdentityPhoto</w:t>
            </w:r>
            <w:proofErr w:type="spellEnd"/>
          </w:p>
        </w:tc>
      </w:tr>
      <w:tr w:rsidR="00DE1725" w:rsidRPr="00922A8C"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35461" w:rsidRDefault="00DE1725" w:rsidP="007B5BEF">
            <w:pPr>
              <w:jc w:val="left"/>
            </w:pPr>
            <w:r w:rsidRPr="00135461">
              <w:t>Berichten</w:t>
            </w:r>
          </w:p>
        </w:tc>
        <w:tc>
          <w:tcPr>
            <w:tcW w:w="7277" w:type="dxa"/>
            <w:gridSpan w:val="2"/>
          </w:tcPr>
          <w:p w:rsidR="00676CEE" w:rsidRPr="00676CEE" w:rsidRDefault="00044BA1" w:rsidP="00676CEE">
            <w:pPr>
              <w:cnfStyle w:val="000000000000" w:firstRow="0" w:lastRow="0" w:firstColumn="0" w:lastColumn="0" w:oddVBand="0" w:evenVBand="0" w:oddHBand="0" w:evenHBand="0" w:firstRowFirstColumn="0" w:firstRowLastColumn="0" w:lastRowFirstColumn="0" w:lastRowLastColumn="0"/>
              <w:rPr>
                <w:lang w:val="en-US"/>
              </w:rPr>
            </w:pPr>
            <w:proofErr w:type="spellStart"/>
            <w:r>
              <w:t>consultIdentityPhoto</w:t>
            </w:r>
            <w:proofErr w:type="spellEnd"/>
            <w:r w:rsidR="00676CEE" w:rsidRPr="00676CEE">
              <w:rPr>
                <w:lang w:val="en-US"/>
              </w:rPr>
              <w:t>Request</w:t>
            </w:r>
          </w:p>
          <w:p w:rsidR="00676CEE" w:rsidRPr="00676CEE" w:rsidRDefault="00044BA1" w:rsidP="00676CEE">
            <w:pPr>
              <w:cnfStyle w:val="000000000000" w:firstRow="0" w:lastRow="0" w:firstColumn="0" w:lastColumn="0" w:oddVBand="0" w:evenVBand="0" w:oddHBand="0" w:evenHBand="0" w:firstRowFirstColumn="0" w:firstRowLastColumn="0" w:lastRowFirstColumn="0" w:lastRowLastColumn="0"/>
              <w:rPr>
                <w:lang w:val="en-US"/>
              </w:rPr>
            </w:pPr>
            <w:proofErr w:type="spellStart"/>
            <w:r>
              <w:t>consultIdentityPhoto</w:t>
            </w:r>
            <w:proofErr w:type="spellEnd"/>
            <w:r w:rsidR="00676CEE" w:rsidRPr="00676CEE">
              <w:rPr>
                <w:lang w:val="en-US"/>
              </w:rPr>
              <w:t>Response</w:t>
            </w:r>
          </w:p>
          <w:p w:rsidR="00DE1725" w:rsidRPr="00731A38" w:rsidRDefault="00044BA1" w:rsidP="00676CEE">
            <w:pPr>
              <w:cnfStyle w:val="000000000000" w:firstRow="0" w:lastRow="0" w:firstColumn="0" w:lastColumn="0" w:oddVBand="0" w:evenVBand="0" w:oddHBand="0" w:evenHBand="0" w:firstRowFirstColumn="0" w:firstRowLastColumn="0" w:lastRowFirstColumn="0" w:lastRowLastColumn="0"/>
              <w:rPr>
                <w:lang w:val="en-US"/>
              </w:rPr>
            </w:pPr>
            <w:proofErr w:type="spellStart"/>
            <w:r>
              <w:t>consultIdentityPhoto</w:t>
            </w:r>
            <w:proofErr w:type="spellEnd"/>
            <w:r w:rsidR="00676CEE" w:rsidRPr="00676CEE">
              <w:rPr>
                <w:lang w:val="en-US"/>
              </w:rPr>
              <w:t>Fault</w:t>
            </w:r>
          </w:p>
        </w:tc>
      </w:tr>
      <w:tr w:rsidR="00DC3A50" w:rsidRPr="0013546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35461" w:rsidRDefault="00DC3A50" w:rsidP="009B1D03">
            <w:pPr>
              <w:jc w:val="left"/>
            </w:pPr>
            <w:r w:rsidRPr="00135461">
              <w:t>Omgeving, host en port</w:t>
            </w: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proofErr w:type="spellStart"/>
            <w:r w:rsidRPr="00135461">
              <w:t>Dev</w:t>
            </w:r>
            <w:proofErr w:type="spellEnd"/>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b2b-test.ksz-bcss.fgov.be:4520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proofErr w:type="spellStart"/>
            <w:r w:rsidRPr="00135461">
              <w:t>Acc</w:t>
            </w:r>
            <w:proofErr w:type="spellEnd"/>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b2b-acpt.ksz-bcss.fgov.be:4520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proofErr w:type="spellStart"/>
            <w:r w:rsidRPr="00135461">
              <w:t>Prod</w:t>
            </w:r>
            <w:proofErr w:type="spellEnd"/>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b2b.ksz-bcss.fgov.be:4520</w:t>
            </w:r>
          </w:p>
        </w:tc>
      </w:tr>
      <w:tr w:rsidR="00922C95" w:rsidRPr="0013546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35461" w:rsidRDefault="00922C95" w:rsidP="007B5BEF">
            <w:pPr>
              <w:jc w:val="left"/>
            </w:pPr>
            <w:r w:rsidRPr="00135461">
              <w:t>URI</w:t>
            </w:r>
          </w:p>
        </w:tc>
        <w:tc>
          <w:tcPr>
            <w:tcW w:w="7277" w:type="dxa"/>
            <w:gridSpan w:val="2"/>
          </w:tcPr>
          <w:p w:rsidR="00922C95" w:rsidRPr="00135461" w:rsidRDefault="00676CEE" w:rsidP="00044BA1">
            <w:pPr>
              <w:cnfStyle w:val="000000000000" w:firstRow="0" w:lastRow="0" w:firstColumn="0" w:lastColumn="0" w:oddVBand="0" w:evenVBand="0" w:oddHBand="0" w:evenHBand="0" w:firstRowFirstColumn="0" w:firstRowLastColumn="0" w:lastRowFirstColumn="0" w:lastRowLastColumn="0"/>
            </w:pPr>
            <w:r w:rsidRPr="00676CEE">
              <w:t>/</w:t>
            </w:r>
            <w:proofErr w:type="spellStart"/>
            <w:r w:rsidR="00044BA1">
              <w:t>Photo</w:t>
            </w:r>
            <w:r w:rsidRPr="00676CEE">
              <w:t>Service</w:t>
            </w:r>
            <w:proofErr w:type="spellEnd"/>
            <w:r w:rsidRPr="00676CEE">
              <w:t>/v1/consult</w:t>
            </w:r>
          </w:p>
        </w:tc>
      </w:tr>
    </w:tbl>
    <w:p w:rsidR="001B37CB" w:rsidRDefault="001B37CB" w:rsidP="001B37CB">
      <w:pPr>
        <w:rPr>
          <w:rFonts w:asciiTheme="majorHAnsi" w:eastAsiaTheme="majorEastAsia" w:hAnsiTheme="majorHAnsi" w:cstheme="majorBidi"/>
          <w:color w:val="585858"/>
          <w:sz w:val="28"/>
          <w:szCs w:val="28"/>
        </w:rPr>
      </w:pPr>
      <w:bookmarkStart w:id="27" w:name="_Toc413917228"/>
      <w:bookmarkStart w:id="28" w:name="_Toc413917233"/>
      <w:r>
        <w:br w:type="page"/>
      </w:r>
    </w:p>
    <w:p w:rsidR="00576A6A" w:rsidRPr="00135461" w:rsidRDefault="00576A6A" w:rsidP="00074288">
      <w:pPr>
        <w:pStyle w:val="Heading1"/>
      </w:pPr>
      <w:bookmarkStart w:id="29" w:name="_Toc36566040"/>
      <w:r w:rsidRPr="00135461">
        <w:lastRenderedPageBreak/>
        <w:t>Beschrijving van de uitgewisselde berichten</w:t>
      </w:r>
      <w:bookmarkEnd w:id="27"/>
      <w:bookmarkEnd w:id="29"/>
    </w:p>
    <w:p w:rsidR="00326E92" w:rsidRPr="00135461" w:rsidRDefault="002C7C87" w:rsidP="00496B13">
      <w:pPr>
        <w:pStyle w:val="Heading2"/>
      </w:pPr>
      <w:bookmarkStart w:id="30" w:name="_Toc416698390"/>
      <w:bookmarkStart w:id="31" w:name="_Toc36566041"/>
      <w:r w:rsidRPr="00135461">
        <w:t>Gemeenschappelijk gedeelte van de verschillende acties</w:t>
      </w:r>
      <w:bookmarkEnd w:id="30"/>
      <w:bookmarkEnd w:id="31"/>
    </w:p>
    <w:p w:rsidR="00C93855" w:rsidRPr="00135461" w:rsidRDefault="00C93855" w:rsidP="00496B13">
      <w:pPr>
        <w:pStyle w:val="Heading3"/>
      </w:pPr>
      <w:bookmarkStart w:id="32" w:name="_Ref21975324"/>
      <w:r w:rsidRPr="00135461">
        <w:t>Identificatie van de klant [</w:t>
      </w:r>
      <w:proofErr w:type="spellStart"/>
      <w:r w:rsidRPr="00135461">
        <w:t>informationCustomer</w:t>
      </w:r>
      <w:proofErr w:type="spellEnd"/>
      <w:r w:rsidRPr="00135461">
        <w:t>]</w:t>
      </w:r>
      <w:bookmarkEnd w:id="32"/>
    </w:p>
    <w:p w:rsidR="00C93855" w:rsidRPr="00135461" w:rsidRDefault="00C93855" w:rsidP="00074288">
      <w:pPr>
        <w:jc w:val="center"/>
      </w:pPr>
      <w:r w:rsidRPr="00135461">
        <w:rPr>
          <w:noProof/>
          <w:lang w:eastAsia="nl-BE"/>
        </w:rPr>
        <w:drawing>
          <wp:inline distT="0" distB="0" distL="0" distR="0" wp14:anchorId="4DF8FABF" wp14:editId="63B843E2">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21">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rsidR="00C93855" w:rsidRPr="00135461" w:rsidRDefault="00C93855" w:rsidP="00074288">
      <w:r w:rsidRPr="00135461">
        <w:t xml:space="preserve">Het element </w:t>
      </w:r>
      <w:proofErr w:type="spellStart"/>
      <w:r w:rsidRPr="00135461">
        <w:rPr>
          <w:b/>
          <w:i/>
        </w:rPr>
        <w:t>informationCustomer</w:t>
      </w:r>
      <w:proofErr w:type="spellEnd"/>
      <w:r w:rsidRPr="00135461">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Pr="00135461" w:rsidRDefault="00C93855" w:rsidP="00074288">
      <w:r w:rsidRPr="00135461">
        <w:t xml:space="preserve">De identificatie van de instelling is gedefinieerd in een bericht: </w:t>
      </w:r>
    </w:p>
    <w:p w:rsidR="00C93855" w:rsidRPr="00135461" w:rsidRDefault="00C93855" w:rsidP="00074288">
      <w:pPr>
        <w:pStyle w:val="ListParagraph"/>
        <w:numPr>
          <w:ilvl w:val="0"/>
          <w:numId w:val="14"/>
        </w:numPr>
      </w:pPr>
      <w:r w:rsidRPr="00135461">
        <w:t>hetzij op basis van de combinatie sector / instelling voor de instellingen van sociale zekerheid</w:t>
      </w:r>
    </w:p>
    <w:p w:rsidR="00C93855" w:rsidRPr="00135461" w:rsidRDefault="00C93855" w:rsidP="00074288">
      <w:pPr>
        <w:pStyle w:val="ListParagraph"/>
        <w:numPr>
          <w:ilvl w:val="0"/>
          <w:numId w:val="14"/>
        </w:numPr>
      </w:pPr>
      <w:r w:rsidRPr="00135461">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Pr="00135461" w:rsidRDefault="00C93855" w:rsidP="00496B13">
      <w:pPr>
        <w:pStyle w:val="Heading3"/>
      </w:pPr>
      <w:bookmarkStart w:id="33" w:name="_Ref21975349"/>
      <w:r w:rsidRPr="00135461">
        <w:t>Identificatie van de KSZ [</w:t>
      </w:r>
      <w:proofErr w:type="spellStart"/>
      <w:r w:rsidRPr="00135461">
        <w:rPr>
          <w:rFonts w:ascii="Courier New" w:hAnsi="Courier New"/>
        </w:rPr>
        <w:t>informationCBSS</w:t>
      </w:r>
      <w:proofErr w:type="spellEnd"/>
      <w:r w:rsidRPr="00135461">
        <w:t>]</w:t>
      </w:r>
      <w:bookmarkEnd w:id="33"/>
    </w:p>
    <w:p w:rsidR="00C93855" w:rsidRPr="00135461" w:rsidRDefault="00C93855" w:rsidP="00074288">
      <w:pPr>
        <w:jc w:val="center"/>
      </w:pPr>
      <w:r w:rsidRPr="00135461">
        <w:rPr>
          <w:noProof/>
          <w:lang w:eastAsia="nl-BE"/>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2">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135461" w:rsidRDefault="00C93855" w:rsidP="00074288">
      <w:r w:rsidRPr="00135461">
        <w:t xml:space="preserve">Het element </w:t>
      </w:r>
      <w:proofErr w:type="spellStart"/>
      <w:r w:rsidRPr="00135461">
        <w:rPr>
          <w:b/>
          <w:i/>
        </w:rPr>
        <w:t>informationCBSS</w:t>
      </w:r>
      <w:proofErr w:type="spellEnd"/>
      <w:r w:rsidRPr="00135461">
        <w:t xml:space="preserve">, dat facultatief is in de </w:t>
      </w:r>
      <w:proofErr w:type="spellStart"/>
      <w:r w:rsidRPr="00135461">
        <w:t>request</w:t>
      </w:r>
      <w:proofErr w:type="spellEnd"/>
      <w:r w:rsidRPr="00135461">
        <w:t xml:space="preserve">, wordt ingevuld door de KSZ en geeft informatie die nodig is voor </w:t>
      </w:r>
      <w:proofErr w:type="spellStart"/>
      <w:r w:rsidRPr="00135461">
        <w:t>logging</w:t>
      </w:r>
      <w:proofErr w:type="spellEnd"/>
      <w:r w:rsidRPr="00135461">
        <w:t xml:space="preserve"> en </w:t>
      </w:r>
      <w:r w:rsidR="004F73F9">
        <w:t>ondersteuning</w:t>
      </w:r>
      <w:r w:rsidRPr="00135461">
        <w:t>.</w:t>
      </w:r>
    </w:p>
    <w:p w:rsidR="00C93855" w:rsidRPr="00135461" w:rsidRDefault="00C93855" w:rsidP="00496B13">
      <w:pPr>
        <w:pStyle w:val="Heading3"/>
      </w:pPr>
      <w:bookmarkStart w:id="34" w:name="_Ref21975329"/>
      <w:r w:rsidRPr="00135461">
        <w:lastRenderedPageBreak/>
        <w:t>Wettelijke context van de oproep [</w:t>
      </w:r>
      <w:proofErr w:type="spellStart"/>
      <w:r w:rsidRPr="00135461">
        <w:rPr>
          <w:rFonts w:ascii="Courier New" w:hAnsi="Courier New"/>
        </w:rPr>
        <w:t>legalContext</w:t>
      </w:r>
      <w:proofErr w:type="spellEnd"/>
      <w:r w:rsidRPr="00135461">
        <w:t>]</w:t>
      </w:r>
      <w:bookmarkEnd w:id="34"/>
    </w:p>
    <w:p w:rsidR="001B3F7F" w:rsidRDefault="00C93855" w:rsidP="001B3F7F">
      <w:r w:rsidRPr="00135461">
        <w:t xml:space="preserve">Het element </w:t>
      </w:r>
      <w:proofErr w:type="spellStart"/>
      <w:r w:rsidRPr="00135461">
        <w:rPr>
          <w:b/>
          <w:i/>
        </w:rPr>
        <w:t>legalContext</w:t>
      </w:r>
      <w:proofErr w:type="spellEnd"/>
      <w:r w:rsidRPr="00135461">
        <w:t xml:space="preserve"> laat toe het wettelijke kader van de </w:t>
      </w:r>
      <w:proofErr w:type="spellStart"/>
      <w:r w:rsidRPr="00135461">
        <w:t>request</w:t>
      </w:r>
      <w:proofErr w:type="spellEnd"/>
      <w:r w:rsidRPr="00135461">
        <w:t xml:space="preserve"> te definiëren.</w:t>
      </w:r>
    </w:p>
    <w:p w:rsidR="00C93855" w:rsidRPr="00135461" w:rsidRDefault="00C93855" w:rsidP="00496B13">
      <w:pPr>
        <w:pStyle w:val="Heading3"/>
      </w:pPr>
      <w:bookmarkStart w:id="35" w:name="_Toc479335342"/>
      <w:bookmarkStart w:id="36" w:name="_Toc479342956"/>
      <w:bookmarkStart w:id="37" w:name="_Toc479335343"/>
      <w:bookmarkStart w:id="38" w:name="_Toc479342957"/>
      <w:bookmarkStart w:id="39" w:name="_Toc479335348"/>
      <w:bookmarkStart w:id="40" w:name="_Toc479342962"/>
      <w:bookmarkStart w:id="41" w:name="_Ref21975376"/>
      <w:bookmarkEnd w:id="35"/>
      <w:bookmarkEnd w:id="36"/>
      <w:bookmarkEnd w:id="37"/>
      <w:bookmarkEnd w:id="38"/>
      <w:bookmarkEnd w:id="39"/>
      <w:bookmarkEnd w:id="40"/>
      <w:r w:rsidRPr="00135461">
        <w:t>Status van het antwoord [</w:t>
      </w:r>
      <w:r w:rsidRPr="00135461">
        <w:rPr>
          <w:rFonts w:ascii="Courier New" w:hAnsi="Courier New"/>
        </w:rPr>
        <w:t>status</w:t>
      </w:r>
      <w:r w:rsidRPr="00135461">
        <w:t>]</w:t>
      </w:r>
      <w:bookmarkEnd w:id="41"/>
    </w:p>
    <w:p w:rsidR="00C93855" w:rsidRPr="00135461" w:rsidRDefault="00C93855" w:rsidP="00074288">
      <w:pPr>
        <w:jc w:val="center"/>
      </w:pPr>
      <w:r w:rsidRPr="00135461">
        <w:rPr>
          <w:noProof/>
          <w:lang w:eastAsia="nl-BE"/>
        </w:rPr>
        <w:drawing>
          <wp:inline distT="0" distB="0" distL="0" distR="0" wp14:anchorId="39234FDD" wp14:editId="1ABB9CE4">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3">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Pr="00135461" w:rsidRDefault="00C93855" w:rsidP="00074288">
      <w:r w:rsidRPr="00135461">
        <w:t xml:space="preserve">Het element </w:t>
      </w:r>
      <w:r w:rsidRPr="00135461">
        <w:rPr>
          <w:b/>
          <w:i/>
        </w:rPr>
        <w:t xml:space="preserve">status </w:t>
      </w:r>
      <w:r w:rsidRPr="00135461">
        <w:t xml:space="preserve">is aanwezig in elk antwoord van de KSZ en geeft de globale status van de verwerking van de </w:t>
      </w:r>
      <w:proofErr w:type="spellStart"/>
      <w:r w:rsidRPr="00135461">
        <w:t>request</w:t>
      </w:r>
      <w:proofErr w:type="spellEnd"/>
      <w:r w:rsidRPr="00135461">
        <w:t xml:space="preserve"> weer. Het bestaat uit de volgende elementen:</w:t>
      </w:r>
    </w:p>
    <w:p w:rsidR="00C93855" w:rsidRPr="00135461" w:rsidRDefault="00C93855" w:rsidP="00074288">
      <w:pPr>
        <w:pStyle w:val="ListParagraph"/>
        <w:numPr>
          <w:ilvl w:val="0"/>
          <w:numId w:val="15"/>
        </w:numPr>
      </w:pPr>
      <w:proofErr w:type="spellStart"/>
      <w:r w:rsidRPr="00135461">
        <w:rPr>
          <w:i/>
        </w:rPr>
        <w:t>value</w:t>
      </w:r>
      <w:proofErr w:type="spellEnd"/>
      <w:r w:rsidRPr="00135461">
        <w:t> : algemene aanduiding van de status van het antwoord. 3 mogelijke waarden:</w:t>
      </w:r>
    </w:p>
    <w:tbl>
      <w:tblPr>
        <w:tblStyle w:val="BCSSTable2"/>
        <w:tblW w:w="0" w:type="auto"/>
        <w:jc w:val="center"/>
        <w:tblLook w:val="04A0" w:firstRow="1" w:lastRow="0" w:firstColumn="1" w:lastColumn="0" w:noHBand="0" w:noVBand="1"/>
      </w:tblPr>
      <w:tblGrid>
        <w:gridCol w:w="2030"/>
        <w:gridCol w:w="4788"/>
      </w:tblGrid>
      <w:tr w:rsidR="00C93855" w:rsidRPr="00135461"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t>Waarde</w:t>
            </w:r>
          </w:p>
        </w:tc>
        <w:tc>
          <w:tcPr>
            <w:tcW w:w="4788" w:type="dxa"/>
          </w:tcPr>
          <w:p w:rsidR="00C93855" w:rsidRPr="00135461"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rsidRPr="00135461">
              <w:t>Beschrijving</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t>DATA_FOUND</w:t>
            </w:r>
          </w:p>
        </w:tc>
        <w:tc>
          <w:tcPr>
            <w:tcW w:w="4788" w:type="dxa"/>
          </w:tcPr>
          <w:p w:rsidR="00C93855" w:rsidRPr="00135461" w:rsidRDefault="007A4797" w:rsidP="00074288">
            <w:pPr>
              <w:pStyle w:val="Default"/>
              <w:cnfStyle w:val="000000000000" w:firstRow="0" w:lastRow="0" w:firstColumn="0" w:lastColumn="0" w:oddVBand="0" w:evenVBand="0" w:oddHBand="0" w:evenHBand="0" w:firstRowFirstColumn="0" w:firstRowLastColumn="0" w:lastRowFirstColumn="0" w:lastRowLastColumn="0"/>
            </w:pPr>
            <w:r w:rsidRPr="00135461">
              <w:rPr>
                <w:sz w:val="22"/>
                <w:szCs w:val="22"/>
              </w:rPr>
              <w:t>Verwerking geslaagd.</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t>NO_DATA_FOUND</w:t>
            </w:r>
          </w:p>
        </w:tc>
        <w:tc>
          <w:tcPr>
            <w:tcW w:w="4788" w:type="dxa"/>
          </w:tcPr>
          <w:p w:rsidR="00C93855" w:rsidRPr="00135461"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35461">
              <w:rPr>
                <w:rFonts w:ascii="Calibri" w:hAnsi="Calibri"/>
                <w:color w:val="000000"/>
              </w:rPr>
              <w:t>Verwerking geslaagd maar geen gegevens gevonden.</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t>NO_RESULT</w:t>
            </w:r>
          </w:p>
        </w:tc>
        <w:tc>
          <w:tcPr>
            <w:tcW w:w="4788" w:type="dxa"/>
          </w:tcPr>
          <w:p w:rsidR="00C93855" w:rsidRPr="00135461"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35461">
              <w:rPr>
                <w:rFonts w:ascii="Calibri" w:hAnsi="Calibri"/>
                <w:color w:val="000000"/>
              </w:rPr>
              <w:t>De verwerking is niet geslaagd. Er werd geen informatie ontvangen.</w:t>
            </w:r>
          </w:p>
        </w:tc>
      </w:tr>
    </w:tbl>
    <w:p w:rsidR="00C93855" w:rsidRPr="00135461" w:rsidRDefault="00C93855" w:rsidP="00074288">
      <w:pPr>
        <w:pStyle w:val="ListParagraph"/>
      </w:pPr>
    </w:p>
    <w:p w:rsidR="00C93855" w:rsidRPr="00135461" w:rsidRDefault="00C93855" w:rsidP="00074288">
      <w:pPr>
        <w:pStyle w:val="ListParagraph"/>
        <w:numPr>
          <w:ilvl w:val="0"/>
          <w:numId w:val="15"/>
        </w:numPr>
      </w:pPr>
      <w:r w:rsidRPr="00135461">
        <w:rPr>
          <w:i/>
        </w:rPr>
        <w:t>code</w:t>
      </w:r>
      <w:r w:rsidRPr="00135461">
        <w:t xml:space="preserve">: preciezer dan het element </w:t>
      </w:r>
      <w:proofErr w:type="spellStart"/>
      <w:r w:rsidRPr="00135461">
        <w:rPr>
          <w:i/>
        </w:rPr>
        <w:t>value</w:t>
      </w:r>
      <w:proofErr w:type="spellEnd"/>
      <w:r w:rsidRPr="00135461">
        <w:t xml:space="preserve">, dit veld bevat een </w:t>
      </w:r>
      <w:hyperlink w:anchor="_Codes_du_statut" w:history="1">
        <w:r w:rsidRPr="00135461">
          <w:rPr>
            <w:rStyle w:val="Hyperlink"/>
          </w:rPr>
          <w:t>businesscode</w:t>
        </w:r>
      </w:hyperlink>
      <w:r w:rsidRPr="00135461">
        <w:t xml:space="preserve"> eigen aan de dienst.</w:t>
      </w:r>
    </w:p>
    <w:p w:rsidR="00C93855" w:rsidRPr="00135461" w:rsidRDefault="00C93855" w:rsidP="00074288">
      <w:pPr>
        <w:pStyle w:val="ListParagraph"/>
        <w:numPr>
          <w:ilvl w:val="0"/>
          <w:numId w:val="15"/>
        </w:numPr>
      </w:pPr>
      <w:proofErr w:type="spellStart"/>
      <w:r w:rsidRPr="00135461">
        <w:rPr>
          <w:i/>
        </w:rPr>
        <w:t>description</w:t>
      </w:r>
      <w:proofErr w:type="spellEnd"/>
      <w:r w:rsidRPr="00135461">
        <w:t xml:space="preserve">: dit element geeft uitleg over de betekenis van het veld </w:t>
      </w:r>
      <w:r w:rsidRPr="00135461">
        <w:rPr>
          <w:i/>
        </w:rPr>
        <w:t>code.</w:t>
      </w:r>
    </w:p>
    <w:p w:rsidR="00041E80" w:rsidRPr="00135461" w:rsidRDefault="00C93855" w:rsidP="00D33CA0">
      <w:pPr>
        <w:pStyle w:val="ListParagraph"/>
        <w:numPr>
          <w:ilvl w:val="0"/>
          <w:numId w:val="15"/>
        </w:numPr>
      </w:pPr>
      <w:r w:rsidRPr="00135461">
        <w:rPr>
          <w:i/>
        </w:rPr>
        <w:t>information</w:t>
      </w:r>
      <w:r w:rsidRPr="00135461">
        <w:t>: dit element wordt ingevuld wanneer verdere informatie moet worden toegevoegd aan de status om een bijkomende toelichting te krijgen</w:t>
      </w:r>
    </w:p>
    <w:p w:rsidR="009B1D03" w:rsidRDefault="009B1D03" w:rsidP="00496B13">
      <w:pPr>
        <w:pStyle w:val="Heading3"/>
      </w:pPr>
      <w:bookmarkStart w:id="42" w:name="_Ref35415380"/>
      <w:r>
        <w:lastRenderedPageBreak/>
        <w:t xml:space="preserve">INSZ met ‘geannuleerde’ of ‘vervangt’ status </w:t>
      </w:r>
      <w:r w:rsidRPr="00AD2F9B">
        <w:t>[</w:t>
      </w:r>
      <w:proofErr w:type="spellStart"/>
      <w:r w:rsidRPr="00AD2F9B">
        <w:rPr>
          <w:rFonts w:ascii="Courier New" w:hAnsi="Courier New"/>
        </w:rPr>
        <w:t>ssin</w:t>
      </w:r>
      <w:proofErr w:type="spellEnd"/>
      <w:r w:rsidRPr="00AD2F9B">
        <w:t>]</w:t>
      </w:r>
      <w:bookmarkEnd w:id="42"/>
    </w:p>
    <w:p w:rsidR="009B1D03" w:rsidRDefault="00126575" w:rsidP="00AD2F9B">
      <w:r w:rsidRPr="00126575">
        <w:rPr>
          <w:noProof/>
          <w:lang w:eastAsia="nl-BE"/>
        </w:rPr>
        <w:drawing>
          <wp:inline distT="0" distB="0" distL="0" distR="0" wp14:anchorId="49A6DA68" wp14:editId="6B1641F2">
            <wp:extent cx="3438607" cy="119969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56822" cy="1206048"/>
                    </a:xfrm>
                    <a:prstGeom prst="rect">
                      <a:avLst/>
                    </a:prstGeom>
                  </pic:spPr>
                </pic:pic>
              </a:graphicData>
            </a:graphic>
          </wp:inline>
        </w:drawing>
      </w:r>
    </w:p>
    <w:p w:rsidR="00126575" w:rsidRDefault="00126575" w:rsidP="00AD2F9B">
      <w:r>
        <w:t xml:space="preserve">Het element </w:t>
      </w:r>
      <w:proofErr w:type="spellStart"/>
      <w:r>
        <w:t>ssin</w:t>
      </w:r>
      <w:proofErr w:type="spellEnd"/>
      <w:r>
        <w:t xml:space="preserve">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2891"/>
        <w:gridCol w:w="4674"/>
      </w:tblGrid>
      <w:tr w:rsidR="00126575" w:rsidRPr="00135461" w:rsidTr="00166C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135461" w:rsidRDefault="00126575" w:rsidP="00166C62">
            <w:r>
              <w:t>Attribuut</w:t>
            </w:r>
          </w:p>
        </w:tc>
        <w:tc>
          <w:tcPr>
            <w:tcW w:w="4674" w:type="dxa"/>
          </w:tcPr>
          <w:p w:rsidR="00126575" w:rsidRPr="00135461" w:rsidRDefault="00126575" w:rsidP="00166C62">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26575" w:rsidTr="00166C6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Default="00126575" w:rsidP="00166C62">
            <w:pPr>
              <w:jc w:val="left"/>
            </w:pPr>
            <w:proofErr w:type="spellStart"/>
            <w:r>
              <w:t>canceled</w:t>
            </w:r>
            <w:proofErr w:type="spellEnd"/>
          </w:p>
        </w:tc>
        <w:tc>
          <w:tcPr>
            <w:tcW w:w="4674" w:type="dxa"/>
            <w:tcBorders>
              <w:bottom w:val="single" w:sz="8" w:space="0" w:color="A6A6A6" w:themeColor="background1" w:themeShade="A6"/>
            </w:tcBorders>
            <w:vAlign w:val="center"/>
          </w:tcPr>
          <w:p w:rsidR="00126575" w:rsidRDefault="00126575" w:rsidP="00166C62">
            <w:pPr>
              <w:cnfStyle w:val="000000000000" w:firstRow="0" w:lastRow="0" w:firstColumn="0" w:lastColumn="0" w:oddVBand="0" w:evenVBand="0" w:oddHBand="0" w:evenHBand="0" w:firstRowFirstColumn="0" w:firstRowLastColumn="0" w:lastRowFirstColumn="0" w:lastRowLastColumn="0"/>
            </w:pPr>
            <w:r>
              <w:t xml:space="preserve">Als dit aanwezig is en op </w:t>
            </w:r>
            <w:proofErr w:type="spellStart"/>
            <w:r>
              <w:t>true</w:t>
            </w:r>
            <w:proofErr w:type="spellEnd"/>
            <w:r>
              <w:t xml:space="preserve"> staat is </w:t>
            </w:r>
            <w:r w:rsidR="00263475">
              <w:t>het INSZ</w:t>
            </w:r>
            <w:r>
              <w:t xml:space="preserve"> geannuleerd en niet bruikbaar.</w:t>
            </w:r>
          </w:p>
        </w:tc>
      </w:tr>
      <w:tr w:rsidR="00126575" w:rsidTr="00166C6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Default="00126575" w:rsidP="00166C62">
            <w:pPr>
              <w:jc w:val="left"/>
            </w:pPr>
            <w:proofErr w:type="spellStart"/>
            <w:r>
              <w:t>replaces</w:t>
            </w:r>
            <w:proofErr w:type="spellEnd"/>
          </w:p>
        </w:tc>
        <w:tc>
          <w:tcPr>
            <w:tcW w:w="4674" w:type="dxa"/>
            <w:tcBorders>
              <w:bottom w:val="single" w:sz="4" w:space="0" w:color="auto"/>
            </w:tcBorders>
            <w:vAlign w:val="center"/>
          </w:tcPr>
          <w:p w:rsidR="00126575" w:rsidRDefault="00126575">
            <w:pPr>
              <w:cnfStyle w:val="000000000000" w:firstRow="0" w:lastRow="0" w:firstColumn="0" w:lastColumn="0" w:oddVBand="0" w:evenVBand="0" w:oddHBand="0" w:evenHBand="0" w:firstRowFirstColumn="0" w:firstRowLastColumn="0" w:lastRowFirstColumn="0" w:lastRowLastColumn="0"/>
            </w:pPr>
            <w:r>
              <w:t xml:space="preserve">Als dit aanwezig is, is </w:t>
            </w:r>
            <w:r w:rsidR="00263475">
              <w:t>het INSZ</w:t>
            </w:r>
            <w:r>
              <w:t xml:space="preserve"> vervangen. De originele INSZ wordt teruggeven in dit attribuut en de nieuwe INSZ zit in het element</w:t>
            </w:r>
            <w:r w:rsidR="00C71708">
              <w:t xml:space="preserve"> zelf</w:t>
            </w:r>
            <w:r>
              <w:t>.</w:t>
            </w:r>
          </w:p>
        </w:tc>
      </w:tr>
    </w:tbl>
    <w:p w:rsidR="00126575" w:rsidRPr="00AD2F9B" w:rsidRDefault="00126575" w:rsidP="00AD2F9B"/>
    <w:p w:rsidR="00326E92" w:rsidRPr="00135461" w:rsidRDefault="001252DC" w:rsidP="00496B13">
      <w:pPr>
        <w:pStyle w:val="Heading2"/>
      </w:pPr>
      <w:bookmarkStart w:id="43" w:name="_Toc36566042"/>
      <w:proofErr w:type="spellStart"/>
      <w:r>
        <w:t>consult</w:t>
      </w:r>
      <w:r w:rsidR="00CA1052">
        <w:t>IdentityPhoto</w:t>
      </w:r>
      <w:bookmarkEnd w:id="43"/>
      <w:proofErr w:type="spellEnd"/>
    </w:p>
    <w:p w:rsidR="00827EB4" w:rsidRPr="00135461" w:rsidRDefault="00A672D8" w:rsidP="00496B13">
      <w:pPr>
        <w:pStyle w:val="Heading3"/>
      </w:pPr>
      <w:r>
        <w:t>Voorlegging</w:t>
      </w:r>
    </w:p>
    <w:p w:rsidR="003C7BF1" w:rsidRPr="00135461" w:rsidRDefault="00881DAD" w:rsidP="00074288">
      <w:pPr>
        <w:pStyle w:val="NoSpacing"/>
        <w:jc w:val="center"/>
      </w:pPr>
      <w:r>
        <w:rPr>
          <w:noProof/>
          <w:lang w:eastAsia="nl-BE"/>
        </w:rPr>
        <w:drawing>
          <wp:inline distT="0" distB="0" distL="0" distR="0">
            <wp:extent cx="5316094" cy="2313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q.png"/>
                    <pic:cNvPicPr/>
                  </pic:nvPicPr>
                  <pic:blipFill>
                    <a:blip r:embed="rId25">
                      <a:extLst>
                        <a:ext uri="{28A0092B-C50C-407E-A947-70E740481C1C}">
                          <a14:useLocalDpi xmlns:a14="http://schemas.microsoft.com/office/drawing/2010/main" val="0"/>
                        </a:ext>
                      </a:extLst>
                    </a:blip>
                    <a:stretch>
                      <a:fillRect/>
                    </a:stretch>
                  </pic:blipFill>
                  <pic:spPr>
                    <a:xfrm>
                      <a:off x="0" y="0"/>
                      <a:ext cx="5403704" cy="2351419"/>
                    </a:xfrm>
                    <a:prstGeom prst="rect">
                      <a:avLst/>
                    </a:prstGeom>
                  </pic:spPr>
                </pic:pic>
              </a:graphicData>
            </a:graphic>
          </wp:inline>
        </w:drawing>
      </w:r>
    </w:p>
    <w:p w:rsidR="003C7BF1" w:rsidRPr="00135461" w:rsidRDefault="003C7BF1" w:rsidP="00074288">
      <w:pPr>
        <w:pStyle w:val="NoSpacing"/>
        <w:jc w:val="center"/>
      </w:pPr>
    </w:p>
    <w:p w:rsidR="007E19EE" w:rsidRPr="00135461" w:rsidRDefault="007E19EE" w:rsidP="00074288">
      <w:pPr>
        <w:pStyle w:val="NoSpacing"/>
      </w:pPr>
    </w:p>
    <w:tbl>
      <w:tblPr>
        <w:tblStyle w:val="BCSSTable"/>
        <w:tblW w:w="0" w:type="auto"/>
        <w:jc w:val="center"/>
        <w:tblLook w:val="04A0" w:firstRow="1" w:lastRow="0" w:firstColumn="1" w:lastColumn="0" w:noHBand="0" w:noVBand="1"/>
      </w:tblPr>
      <w:tblGrid>
        <w:gridCol w:w="706"/>
        <w:gridCol w:w="2185"/>
        <w:gridCol w:w="4674"/>
      </w:tblGrid>
      <w:tr w:rsidR="007E19EE" w:rsidRPr="00135461"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7E19EE" w:rsidRPr="00135461" w:rsidRDefault="007E19EE" w:rsidP="00074288">
            <w:r w:rsidRPr="00135461">
              <w:t>Element</w:t>
            </w:r>
          </w:p>
        </w:tc>
        <w:tc>
          <w:tcPr>
            <w:tcW w:w="4674" w:type="dxa"/>
          </w:tcPr>
          <w:p w:rsidR="007E19EE" w:rsidRPr="00135461" w:rsidRDefault="007E19EE" w:rsidP="00074288">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D5FAA"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074288">
            <w:proofErr w:type="spellStart"/>
            <w:r>
              <w:t>informationCustomer</w:t>
            </w:r>
            <w:proofErr w:type="spellEnd"/>
          </w:p>
        </w:tc>
        <w:tc>
          <w:tcPr>
            <w:tcW w:w="4674" w:type="dxa"/>
          </w:tcPr>
          <w:p w:rsidR="005D5FAA" w:rsidRPr="00135461" w:rsidRDefault="005D5FAA" w:rsidP="00074288">
            <w:pPr>
              <w:jc w:val="left"/>
              <w:cnfStyle w:val="000000000000" w:firstRow="0" w:lastRow="0" w:firstColumn="0" w:lastColumn="0" w:oddVBand="0" w:evenVBand="0" w:oddHBand="0" w:evenHBand="0" w:firstRowFirstColumn="0" w:firstRowLastColumn="0" w:lastRowFirstColumn="0" w:lastRowLastColumn="0"/>
            </w:pPr>
            <w:r>
              <w:t xml:space="preserve">Zie </w:t>
            </w:r>
            <w:r>
              <w:fldChar w:fldCharType="begin"/>
            </w:r>
            <w:r>
              <w:instrText xml:space="preserve"> REF _Ref21975324 \r \h </w:instrText>
            </w:r>
            <w:r>
              <w:fldChar w:fldCharType="separate"/>
            </w:r>
            <w:r>
              <w:t>5.1.1</w:t>
            </w:r>
            <w:r>
              <w:fldChar w:fldCharType="end"/>
            </w:r>
          </w:p>
        </w:tc>
      </w:tr>
      <w:tr w:rsidR="005D5FAA"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074288">
            <w:proofErr w:type="spellStart"/>
            <w:r>
              <w:t>legalContext</w:t>
            </w:r>
            <w:proofErr w:type="spellEnd"/>
          </w:p>
        </w:tc>
        <w:tc>
          <w:tcPr>
            <w:tcW w:w="4674" w:type="dxa"/>
          </w:tcPr>
          <w:p w:rsidR="005D5FAA" w:rsidRPr="00135461" w:rsidRDefault="005D5FAA" w:rsidP="00074288">
            <w:pPr>
              <w:jc w:val="left"/>
              <w:cnfStyle w:val="000000000000" w:firstRow="0" w:lastRow="0" w:firstColumn="0" w:lastColumn="0" w:oddVBand="0" w:evenVBand="0" w:oddHBand="0" w:evenHBand="0" w:firstRowFirstColumn="0" w:firstRowLastColumn="0" w:lastRowFirstColumn="0" w:lastRowLastColumn="0"/>
            </w:pPr>
            <w:r>
              <w:t xml:space="preserve">Zie </w:t>
            </w:r>
            <w:r>
              <w:fldChar w:fldCharType="begin"/>
            </w:r>
            <w:r>
              <w:instrText xml:space="preserve"> REF _Ref21975329 \r \h </w:instrText>
            </w:r>
            <w:r>
              <w:fldChar w:fldCharType="separate"/>
            </w:r>
            <w:r>
              <w:t>5.1.3</w:t>
            </w:r>
            <w:r>
              <w:fldChar w:fldCharType="end"/>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5D5FAA" w:rsidRPr="00135461" w:rsidRDefault="005D5FAA" w:rsidP="002D2302">
            <w:pPr>
              <w:jc w:val="left"/>
            </w:pPr>
            <w:r>
              <w:t>criteria</w:t>
            </w:r>
          </w:p>
        </w:tc>
        <w:tc>
          <w:tcPr>
            <w:tcW w:w="4674" w:type="dxa"/>
            <w:vAlign w:val="center"/>
          </w:tcPr>
          <w:p w:rsidR="005D5FAA" w:rsidRPr="00135461" w:rsidRDefault="005D5FAA" w:rsidP="002D2302">
            <w:pPr>
              <w:cnfStyle w:val="000000000000" w:firstRow="0" w:lastRow="0" w:firstColumn="0" w:lastColumn="0" w:oddVBand="0" w:evenVBand="0" w:oddHBand="0" w:evenHBand="0" w:firstRowFirstColumn="0" w:firstRowLastColumn="0" w:lastRowFirstColumn="0" w:lastRowLastColumn="0"/>
            </w:pP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D5FAA" w:rsidRPr="00135461" w:rsidRDefault="005D5FAA" w:rsidP="002D2302"/>
        </w:tc>
        <w:tc>
          <w:tcPr>
            <w:tcW w:w="2185" w:type="dxa"/>
          </w:tcPr>
          <w:p w:rsidR="005D5FAA" w:rsidRPr="00135461" w:rsidRDefault="005D5FAA" w:rsidP="002D2302">
            <w:pPr>
              <w:cnfStyle w:val="000000000000" w:firstRow="0" w:lastRow="0" w:firstColumn="0" w:lastColumn="0" w:oddVBand="0" w:evenVBand="0" w:oddHBand="0" w:evenHBand="0" w:firstRowFirstColumn="0" w:firstRowLastColumn="0" w:lastRowFirstColumn="0" w:lastRowLastColumn="0"/>
              <w:rPr>
                <w:b/>
              </w:rPr>
            </w:pPr>
            <w:proofErr w:type="spellStart"/>
            <w:r>
              <w:rPr>
                <w:b/>
              </w:rPr>
              <w:t>ssin</w:t>
            </w:r>
            <w:proofErr w:type="spellEnd"/>
          </w:p>
        </w:tc>
        <w:tc>
          <w:tcPr>
            <w:tcW w:w="4674" w:type="dxa"/>
          </w:tcPr>
          <w:p w:rsidR="005D5FAA" w:rsidRPr="00135461" w:rsidRDefault="005D5FAA" w:rsidP="00CA1052">
            <w:pPr>
              <w:cnfStyle w:val="000000000000" w:firstRow="0" w:lastRow="0" w:firstColumn="0" w:lastColumn="0" w:oddVBand="0" w:evenVBand="0" w:oddHBand="0" w:evenHBand="0" w:firstRowFirstColumn="0" w:firstRowLastColumn="0" w:lastRowFirstColumn="0" w:lastRowLastColumn="0"/>
            </w:pPr>
            <w:r w:rsidRPr="001252DC">
              <w:t xml:space="preserve">Het INSZ waarvoor </w:t>
            </w:r>
            <w:r w:rsidR="00CA1052">
              <w:t>de identiteitsfoto opgehaald dient te worden</w:t>
            </w:r>
          </w:p>
        </w:tc>
      </w:tr>
    </w:tbl>
    <w:p w:rsidR="00827EB4" w:rsidRPr="00135461" w:rsidRDefault="00827EB4" w:rsidP="00074288">
      <w:pPr>
        <w:pStyle w:val="NoSpacing"/>
      </w:pPr>
    </w:p>
    <w:p w:rsidR="00827EB4" w:rsidRDefault="00827EB4" w:rsidP="00496B13">
      <w:pPr>
        <w:pStyle w:val="Heading3"/>
      </w:pPr>
      <w:r w:rsidRPr="00135461">
        <w:t>Antwoord</w:t>
      </w:r>
    </w:p>
    <w:p w:rsidR="001252DC" w:rsidRDefault="00881DAD" w:rsidP="001252DC">
      <w:pPr>
        <w:jc w:val="center"/>
      </w:pPr>
      <w:r>
        <w:rPr>
          <w:noProof/>
          <w:lang w:eastAsia="nl-BE"/>
        </w:rPr>
        <w:drawing>
          <wp:inline distT="0" distB="0" distL="0" distR="0">
            <wp:extent cx="4865427" cy="30985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png"/>
                    <pic:cNvPicPr/>
                  </pic:nvPicPr>
                  <pic:blipFill>
                    <a:blip r:embed="rId26">
                      <a:extLst>
                        <a:ext uri="{28A0092B-C50C-407E-A947-70E740481C1C}">
                          <a14:useLocalDpi xmlns:a14="http://schemas.microsoft.com/office/drawing/2010/main" val="0"/>
                        </a:ext>
                      </a:extLst>
                    </a:blip>
                    <a:stretch>
                      <a:fillRect/>
                    </a:stretch>
                  </pic:blipFill>
                  <pic:spPr>
                    <a:xfrm>
                      <a:off x="0" y="0"/>
                      <a:ext cx="4876921" cy="3105911"/>
                    </a:xfrm>
                    <a:prstGeom prst="rect">
                      <a:avLst/>
                    </a:prstGeom>
                  </pic:spPr>
                </pic:pic>
              </a:graphicData>
            </a:graphic>
          </wp:inline>
        </w:drawing>
      </w:r>
    </w:p>
    <w:p w:rsidR="00971D0F" w:rsidRPr="001252DC" w:rsidRDefault="00971D0F" w:rsidP="001252DC">
      <w:pPr>
        <w:jc w:val="center"/>
      </w:pPr>
    </w:p>
    <w:tbl>
      <w:tblPr>
        <w:tblStyle w:val="BCSSTable"/>
        <w:tblW w:w="0" w:type="auto"/>
        <w:jc w:val="center"/>
        <w:tblLook w:val="04A0" w:firstRow="1" w:lastRow="0" w:firstColumn="1" w:lastColumn="0" w:noHBand="0" w:noVBand="1"/>
      </w:tblPr>
      <w:tblGrid>
        <w:gridCol w:w="706"/>
        <w:gridCol w:w="2185"/>
        <w:gridCol w:w="4674"/>
      </w:tblGrid>
      <w:tr w:rsidR="001252DC" w:rsidRPr="00135461" w:rsidTr="002D23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1252DC" w:rsidRPr="00135461" w:rsidRDefault="001252DC" w:rsidP="002D2302">
            <w:r w:rsidRPr="00135461">
              <w:t>Element</w:t>
            </w:r>
          </w:p>
        </w:tc>
        <w:tc>
          <w:tcPr>
            <w:tcW w:w="4674" w:type="dxa"/>
          </w:tcPr>
          <w:p w:rsidR="001252DC" w:rsidRPr="00135461" w:rsidRDefault="001252DC" w:rsidP="002D2302">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2D2302">
            <w:proofErr w:type="spellStart"/>
            <w:r>
              <w:t>informationCustomer</w:t>
            </w:r>
            <w:proofErr w:type="spellEnd"/>
          </w:p>
        </w:tc>
        <w:tc>
          <w:tcPr>
            <w:tcW w:w="4674" w:type="dxa"/>
          </w:tcPr>
          <w:p w:rsidR="005D5FAA" w:rsidRPr="00135461" w:rsidRDefault="005D5FAA" w:rsidP="002D2302">
            <w:pPr>
              <w:jc w:val="left"/>
              <w:cnfStyle w:val="000000000000" w:firstRow="0" w:lastRow="0" w:firstColumn="0" w:lastColumn="0" w:oddVBand="0" w:evenVBand="0" w:oddHBand="0" w:evenHBand="0" w:firstRowFirstColumn="0" w:firstRowLastColumn="0" w:lastRowFirstColumn="0" w:lastRowLastColumn="0"/>
            </w:pPr>
            <w:r>
              <w:t>Overgenomen uit de voorlegging</w:t>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2D2302">
            <w:proofErr w:type="spellStart"/>
            <w:r>
              <w:t>informationCBSS</w:t>
            </w:r>
            <w:proofErr w:type="spellEnd"/>
          </w:p>
        </w:tc>
        <w:tc>
          <w:tcPr>
            <w:tcW w:w="4674" w:type="dxa"/>
          </w:tcPr>
          <w:p w:rsidR="005D5FAA" w:rsidRPr="00135461" w:rsidRDefault="005D5FAA" w:rsidP="002D2302">
            <w:pPr>
              <w:jc w:val="left"/>
              <w:cnfStyle w:val="000000000000" w:firstRow="0" w:lastRow="0" w:firstColumn="0" w:lastColumn="0" w:oddVBand="0" w:evenVBand="0" w:oddHBand="0" w:evenHBand="0" w:firstRowFirstColumn="0" w:firstRowLastColumn="0" w:lastRowFirstColumn="0" w:lastRowLastColumn="0"/>
            </w:pPr>
            <w:r>
              <w:t xml:space="preserve">Zie </w:t>
            </w:r>
            <w:r>
              <w:fldChar w:fldCharType="begin"/>
            </w:r>
            <w:r>
              <w:instrText xml:space="preserve"> REF _Ref21975349 \r \h </w:instrText>
            </w:r>
            <w:r>
              <w:fldChar w:fldCharType="separate"/>
            </w:r>
            <w:r>
              <w:t>5.1.2</w:t>
            </w:r>
            <w:r>
              <w:fldChar w:fldCharType="end"/>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2D2302">
            <w:proofErr w:type="spellStart"/>
            <w:r>
              <w:t>legalContext</w:t>
            </w:r>
            <w:proofErr w:type="spellEnd"/>
          </w:p>
        </w:tc>
        <w:tc>
          <w:tcPr>
            <w:tcW w:w="4674" w:type="dxa"/>
          </w:tcPr>
          <w:p w:rsidR="005D5FAA" w:rsidRPr="00135461" w:rsidRDefault="005D5FAA" w:rsidP="002D2302">
            <w:pPr>
              <w:jc w:val="left"/>
              <w:cnfStyle w:val="000000000000" w:firstRow="0" w:lastRow="0" w:firstColumn="0" w:lastColumn="0" w:oddVBand="0" w:evenVBand="0" w:oddHBand="0" w:evenHBand="0" w:firstRowFirstColumn="0" w:firstRowLastColumn="0" w:lastRowFirstColumn="0" w:lastRowLastColumn="0"/>
            </w:pPr>
            <w:r>
              <w:t>Overgenomen uit de voorlegging</w:t>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2D2302">
            <w:r>
              <w:t>criteria</w:t>
            </w:r>
          </w:p>
        </w:tc>
        <w:tc>
          <w:tcPr>
            <w:tcW w:w="4674" w:type="dxa"/>
          </w:tcPr>
          <w:p w:rsidR="005D5FAA" w:rsidRPr="00135461" w:rsidRDefault="005D5FAA" w:rsidP="002D2302">
            <w:pPr>
              <w:jc w:val="left"/>
              <w:cnfStyle w:val="000000000000" w:firstRow="0" w:lastRow="0" w:firstColumn="0" w:lastColumn="0" w:oddVBand="0" w:evenVBand="0" w:oddHBand="0" w:evenHBand="0" w:firstRowFirstColumn="0" w:firstRowLastColumn="0" w:lastRowFirstColumn="0" w:lastRowLastColumn="0"/>
            </w:pPr>
            <w:r>
              <w:t>Overgenomen uit de voorlegging</w:t>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2D2302">
            <w:r>
              <w:t>status</w:t>
            </w:r>
          </w:p>
        </w:tc>
        <w:tc>
          <w:tcPr>
            <w:tcW w:w="4674" w:type="dxa"/>
          </w:tcPr>
          <w:p w:rsidR="005D5FAA" w:rsidRPr="00135461" w:rsidRDefault="005D5FAA" w:rsidP="002D2302">
            <w:pPr>
              <w:jc w:val="left"/>
              <w:cnfStyle w:val="000000000000" w:firstRow="0" w:lastRow="0" w:firstColumn="0" w:lastColumn="0" w:oddVBand="0" w:evenVBand="0" w:oddHBand="0" w:evenHBand="0" w:firstRowFirstColumn="0" w:firstRowLastColumn="0" w:lastRowFirstColumn="0" w:lastRowLastColumn="0"/>
            </w:pPr>
            <w:r>
              <w:t xml:space="preserve">Zie </w:t>
            </w:r>
            <w:r>
              <w:fldChar w:fldCharType="begin"/>
            </w:r>
            <w:r>
              <w:instrText xml:space="preserve"> REF _Ref21975376 \r \h </w:instrText>
            </w:r>
            <w:r>
              <w:fldChar w:fldCharType="separate"/>
            </w:r>
            <w:r>
              <w:t>5.1.4</w:t>
            </w:r>
            <w:r>
              <w:fldChar w:fldCharType="end"/>
            </w:r>
          </w:p>
        </w:tc>
      </w:tr>
      <w:tr w:rsidR="00971D0F"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971D0F" w:rsidRDefault="00971D0F" w:rsidP="002D2302">
            <w:pPr>
              <w:jc w:val="left"/>
            </w:pPr>
            <w:proofErr w:type="spellStart"/>
            <w:r>
              <w:t>ssin</w:t>
            </w:r>
            <w:proofErr w:type="spellEnd"/>
          </w:p>
        </w:tc>
        <w:tc>
          <w:tcPr>
            <w:tcW w:w="4674" w:type="dxa"/>
            <w:vAlign w:val="center"/>
          </w:tcPr>
          <w:p w:rsidR="00971D0F" w:rsidRDefault="00971D0F" w:rsidP="002D2302">
            <w:pPr>
              <w:cnfStyle w:val="000000000000" w:firstRow="0" w:lastRow="0" w:firstColumn="0" w:lastColumn="0" w:oddVBand="0" w:evenVBand="0" w:oddHBand="0" w:evenHBand="0" w:firstRowFirstColumn="0" w:firstRowLastColumn="0" w:lastRowFirstColumn="0" w:lastRowLastColumn="0"/>
            </w:pPr>
            <w:r>
              <w:t xml:space="preserve">Zie </w:t>
            </w:r>
            <w:r>
              <w:fldChar w:fldCharType="begin"/>
            </w:r>
            <w:r>
              <w:instrText xml:space="preserve"> REF _Ref35415380 \r \h </w:instrText>
            </w:r>
            <w:r>
              <w:fldChar w:fldCharType="separate"/>
            </w:r>
            <w:r>
              <w:t>5.1.5</w:t>
            </w:r>
            <w:r>
              <w:fldChar w:fldCharType="end"/>
            </w:r>
          </w:p>
        </w:tc>
      </w:tr>
      <w:tr w:rsidR="001252DC"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252DC" w:rsidRPr="00135461" w:rsidRDefault="005D5FAA" w:rsidP="002D2302">
            <w:pPr>
              <w:jc w:val="left"/>
            </w:pPr>
            <w:proofErr w:type="spellStart"/>
            <w:r>
              <w:t>result</w:t>
            </w:r>
            <w:proofErr w:type="spellEnd"/>
          </w:p>
        </w:tc>
        <w:tc>
          <w:tcPr>
            <w:tcW w:w="4674" w:type="dxa"/>
            <w:vAlign w:val="center"/>
          </w:tcPr>
          <w:p w:rsidR="001252DC" w:rsidRPr="00135461" w:rsidRDefault="005D5FAA" w:rsidP="002D2302">
            <w:pPr>
              <w:cnfStyle w:val="000000000000" w:firstRow="0" w:lastRow="0" w:firstColumn="0" w:lastColumn="0" w:oddVBand="0" w:evenVBand="0" w:oddHBand="0" w:evenHBand="0" w:firstRowFirstColumn="0" w:firstRowLastColumn="0" w:lastRowFirstColumn="0" w:lastRowLastColumn="0"/>
            </w:pPr>
            <w:r>
              <w:t>Resultaat indien gevonden</w:t>
            </w:r>
          </w:p>
        </w:tc>
      </w:tr>
      <w:tr w:rsidR="001252DC"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1252DC" w:rsidRPr="00135461" w:rsidRDefault="001252DC" w:rsidP="002D2302"/>
        </w:tc>
        <w:tc>
          <w:tcPr>
            <w:tcW w:w="2185" w:type="dxa"/>
          </w:tcPr>
          <w:p w:rsidR="001252DC" w:rsidRPr="00135461" w:rsidRDefault="00CA1052" w:rsidP="002D2302">
            <w:pPr>
              <w:cnfStyle w:val="000000000000" w:firstRow="0" w:lastRow="0" w:firstColumn="0" w:lastColumn="0" w:oddVBand="0" w:evenVBand="0" w:oddHBand="0" w:evenHBand="0" w:firstRowFirstColumn="0" w:firstRowLastColumn="0" w:lastRowFirstColumn="0" w:lastRowLastColumn="0"/>
              <w:rPr>
                <w:b/>
              </w:rPr>
            </w:pPr>
            <w:proofErr w:type="spellStart"/>
            <w:r>
              <w:rPr>
                <w:b/>
              </w:rPr>
              <w:t>identityPhoto</w:t>
            </w:r>
            <w:proofErr w:type="spellEnd"/>
          </w:p>
        </w:tc>
        <w:tc>
          <w:tcPr>
            <w:tcW w:w="4674" w:type="dxa"/>
          </w:tcPr>
          <w:p w:rsidR="001252DC" w:rsidRPr="00135461" w:rsidRDefault="00CA1052" w:rsidP="002D2302">
            <w:pPr>
              <w:cnfStyle w:val="000000000000" w:firstRow="0" w:lastRow="0" w:firstColumn="0" w:lastColumn="0" w:oddVBand="0" w:evenVBand="0" w:oddHBand="0" w:evenHBand="0" w:firstRowFirstColumn="0" w:firstRowLastColumn="0" w:lastRowFirstColumn="0" w:lastRowLastColumn="0"/>
            </w:pPr>
            <w:r>
              <w:t>Informatie betreffende de identiteitsfoto</w:t>
            </w:r>
          </w:p>
        </w:tc>
      </w:tr>
    </w:tbl>
    <w:p w:rsidR="006B77BF" w:rsidRDefault="006B77BF" w:rsidP="00827EB4">
      <w:pPr>
        <w:pStyle w:val="NoSpacing"/>
      </w:pPr>
    </w:p>
    <w:p w:rsidR="005D5FAA" w:rsidRDefault="00CA1052" w:rsidP="006B18D0">
      <w:pPr>
        <w:pStyle w:val="Heading4"/>
      </w:pPr>
      <w:proofErr w:type="spellStart"/>
      <w:r>
        <w:lastRenderedPageBreak/>
        <w:t>IdentityPhoto</w:t>
      </w:r>
      <w:proofErr w:type="spellEnd"/>
    </w:p>
    <w:p w:rsidR="008A30DB" w:rsidRDefault="008E30EA" w:rsidP="005D5FAA">
      <w:pPr>
        <w:pStyle w:val="NoSpacing"/>
        <w:jc w:val="center"/>
      </w:pPr>
      <w:r>
        <w:rPr>
          <w:noProof/>
          <w:lang w:eastAsia="nl-BE"/>
        </w:rPr>
        <w:drawing>
          <wp:inline distT="0" distB="0" distL="0" distR="0">
            <wp:extent cx="3840480" cy="18859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dentity.png"/>
                    <pic:cNvPicPr/>
                  </pic:nvPicPr>
                  <pic:blipFill>
                    <a:blip r:embed="rId27">
                      <a:extLst>
                        <a:ext uri="{28A0092B-C50C-407E-A947-70E740481C1C}">
                          <a14:useLocalDpi xmlns:a14="http://schemas.microsoft.com/office/drawing/2010/main" val="0"/>
                        </a:ext>
                      </a:extLst>
                    </a:blip>
                    <a:stretch>
                      <a:fillRect/>
                    </a:stretch>
                  </pic:blipFill>
                  <pic:spPr>
                    <a:xfrm>
                      <a:off x="0" y="0"/>
                      <a:ext cx="3886868" cy="1908730"/>
                    </a:xfrm>
                    <a:prstGeom prst="rect">
                      <a:avLst/>
                    </a:prstGeom>
                  </pic:spPr>
                </pic:pic>
              </a:graphicData>
            </a:graphic>
          </wp:inline>
        </w:drawing>
      </w:r>
    </w:p>
    <w:p w:rsidR="005D5FAA" w:rsidRDefault="005D5FAA" w:rsidP="005D5FAA">
      <w:pPr>
        <w:pStyle w:val="NoSpacing"/>
        <w:jc w:val="center"/>
      </w:pPr>
    </w:p>
    <w:tbl>
      <w:tblPr>
        <w:tblStyle w:val="BCSSTable"/>
        <w:tblW w:w="0" w:type="auto"/>
        <w:jc w:val="center"/>
        <w:tblLook w:val="04A0" w:firstRow="1" w:lastRow="0" w:firstColumn="1" w:lastColumn="0" w:noHBand="0" w:noVBand="1"/>
      </w:tblPr>
      <w:tblGrid>
        <w:gridCol w:w="706"/>
        <w:gridCol w:w="2937"/>
        <w:gridCol w:w="4674"/>
      </w:tblGrid>
      <w:tr w:rsidR="005D5FAA" w:rsidRPr="00135461" w:rsidTr="00C975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3" w:type="dxa"/>
            <w:gridSpan w:val="2"/>
          </w:tcPr>
          <w:p w:rsidR="005D5FAA" w:rsidRPr="00135461" w:rsidRDefault="005D5FAA" w:rsidP="002D2302">
            <w:r w:rsidRPr="00135461">
              <w:t>Element</w:t>
            </w:r>
          </w:p>
        </w:tc>
        <w:tc>
          <w:tcPr>
            <w:tcW w:w="4674" w:type="dxa"/>
          </w:tcPr>
          <w:p w:rsidR="005D5FAA" w:rsidRPr="00135461" w:rsidRDefault="005D5FAA" w:rsidP="002D2302">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D5FAA" w:rsidRPr="00135461" w:rsidTr="00C9757C">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nil"/>
            </w:tcBorders>
            <w:vAlign w:val="center"/>
          </w:tcPr>
          <w:p w:rsidR="005D5FAA" w:rsidRPr="00135461" w:rsidRDefault="006570D7" w:rsidP="002D2302">
            <w:pPr>
              <w:jc w:val="left"/>
            </w:pPr>
            <w:proofErr w:type="spellStart"/>
            <w:r>
              <w:t>identityPhoto</w:t>
            </w:r>
            <w:proofErr w:type="spellEnd"/>
          </w:p>
        </w:tc>
        <w:tc>
          <w:tcPr>
            <w:tcW w:w="4674" w:type="dxa"/>
            <w:vAlign w:val="center"/>
          </w:tcPr>
          <w:p w:rsidR="005D5FAA" w:rsidRPr="00135461" w:rsidRDefault="006570D7" w:rsidP="002D2302">
            <w:pPr>
              <w:cnfStyle w:val="000000000000" w:firstRow="0" w:lastRow="0" w:firstColumn="0" w:lastColumn="0" w:oddVBand="0" w:evenVBand="0" w:oddHBand="0" w:evenHBand="0" w:firstRowFirstColumn="0" w:firstRowLastColumn="0" w:lastRowFirstColumn="0" w:lastRowLastColumn="0"/>
            </w:pPr>
            <w:r>
              <w:t>Informatie betreffende de identiteitsfoto</w:t>
            </w:r>
          </w:p>
        </w:tc>
      </w:tr>
      <w:tr w:rsidR="005D5FAA" w:rsidRPr="00135461" w:rsidTr="00C9757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5D5FAA" w:rsidRPr="00135461" w:rsidRDefault="005D5FAA" w:rsidP="002D2302"/>
        </w:tc>
        <w:tc>
          <w:tcPr>
            <w:tcW w:w="2937" w:type="dxa"/>
          </w:tcPr>
          <w:p w:rsidR="005D5FAA" w:rsidRPr="00135461" w:rsidRDefault="005D5FAA" w:rsidP="002D2302">
            <w:pPr>
              <w:cnfStyle w:val="000000000000" w:firstRow="0" w:lastRow="0" w:firstColumn="0" w:lastColumn="0" w:oddVBand="0" w:evenVBand="0" w:oddHBand="0" w:evenHBand="0" w:firstRowFirstColumn="0" w:firstRowLastColumn="0" w:lastRowFirstColumn="0" w:lastRowLastColumn="0"/>
              <w:rPr>
                <w:b/>
              </w:rPr>
            </w:pPr>
            <w:proofErr w:type="spellStart"/>
            <w:r>
              <w:rPr>
                <w:b/>
              </w:rPr>
              <w:t>inceptionDate</w:t>
            </w:r>
            <w:proofErr w:type="spellEnd"/>
          </w:p>
        </w:tc>
        <w:tc>
          <w:tcPr>
            <w:tcW w:w="4674" w:type="dxa"/>
          </w:tcPr>
          <w:p w:rsidR="005D5FAA" w:rsidRPr="00135461" w:rsidRDefault="006570D7" w:rsidP="002D2302">
            <w:pPr>
              <w:cnfStyle w:val="000000000000" w:firstRow="0" w:lastRow="0" w:firstColumn="0" w:lastColumn="0" w:oddVBand="0" w:evenVBand="0" w:oddHBand="0" w:evenHBand="0" w:firstRowFirstColumn="0" w:firstRowLastColumn="0" w:lastRowFirstColumn="0" w:lastRowLastColumn="0"/>
            </w:pPr>
            <w:r>
              <w:t>Bijwerkingsdatum van de foto</w:t>
            </w:r>
          </w:p>
        </w:tc>
      </w:tr>
      <w:tr w:rsidR="00A45C9E" w:rsidRPr="00135461" w:rsidTr="00C9757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45C9E" w:rsidRPr="00135461" w:rsidRDefault="00A45C9E" w:rsidP="00A45C9E"/>
        </w:tc>
        <w:tc>
          <w:tcPr>
            <w:tcW w:w="2937" w:type="dxa"/>
          </w:tcPr>
          <w:p w:rsidR="00A45C9E" w:rsidRDefault="00A45C9E" w:rsidP="00A45C9E">
            <w:pPr>
              <w:cnfStyle w:val="000000000000" w:firstRow="0" w:lastRow="0" w:firstColumn="0" w:lastColumn="0" w:oddVBand="0" w:evenVBand="0" w:oddHBand="0" w:evenHBand="0" w:firstRowFirstColumn="0" w:firstRowLastColumn="0" w:lastRowFirstColumn="0" w:lastRowLastColumn="0"/>
              <w:rPr>
                <w:b/>
              </w:rPr>
            </w:pPr>
            <w:proofErr w:type="spellStart"/>
            <w:r>
              <w:rPr>
                <w:b/>
              </w:rPr>
              <w:t>colorType</w:t>
            </w:r>
            <w:proofErr w:type="spellEnd"/>
          </w:p>
        </w:tc>
        <w:tc>
          <w:tcPr>
            <w:tcW w:w="4674" w:type="dxa"/>
          </w:tcPr>
          <w:p w:rsidR="00A45C9E" w:rsidRDefault="00A45C9E" w:rsidP="00A45C9E">
            <w:pPr>
              <w:cnfStyle w:val="000000000000" w:firstRow="0" w:lastRow="0" w:firstColumn="0" w:lastColumn="0" w:oddVBand="0" w:evenVBand="0" w:oddHBand="0" w:evenHBand="0" w:firstRowFirstColumn="0" w:firstRowLastColumn="0" w:lastRowFirstColumn="0" w:lastRowLastColumn="0"/>
            </w:pPr>
            <w:r>
              <w:t>Kleurentype : zwart en wit, kleur of onbekend</w:t>
            </w:r>
          </w:p>
          <w:p w:rsidR="00A45C9E" w:rsidRDefault="00A45C9E" w:rsidP="00A45C9E">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UNKNOWN</w:t>
            </w:r>
          </w:p>
          <w:p w:rsidR="00A45C9E" w:rsidRDefault="00A45C9E" w:rsidP="00A45C9E">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BLACK_AND_WHITE</w:t>
            </w:r>
          </w:p>
          <w:p w:rsidR="00A45C9E" w:rsidRPr="00EC2E13" w:rsidRDefault="00A45C9E" w:rsidP="00A45C9E">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COLOR</w:t>
            </w:r>
          </w:p>
        </w:tc>
      </w:tr>
      <w:tr w:rsidR="00A45C9E" w:rsidRPr="00135461" w:rsidTr="00C9757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45C9E" w:rsidRPr="00135461" w:rsidRDefault="00A45C9E" w:rsidP="00A45C9E"/>
        </w:tc>
        <w:tc>
          <w:tcPr>
            <w:tcW w:w="2937" w:type="dxa"/>
          </w:tcPr>
          <w:p w:rsidR="00A45C9E" w:rsidRDefault="00A45C9E" w:rsidP="00A45C9E">
            <w:pPr>
              <w:cnfStyle w:val="000000000000" w:firstRow="0" w:lastRow="0" w:firstColumn="0" w:lastColumn="0" w:oddVBand="0" w:evenVBand="0" w:oddHBand="0" w:evenHBand="0" w:firstRowFirstColumn="0" w:firstRowLastColumn="0" w:lastRowFirstColumn="0" w:lastRowLastColumn="0"/>
              <w:rPr>
                <w:b/>
              </w:rPr>
            </w:pPr>
            <w:proofErr w:type="spellStart"/>
            <w:r>
              <w:rPr>
                <w:b/>
              </w:rPr>
              <w:t>photo</w:t>
            </w:r>
            <w:proofErr w:type="spellEnd"/>
          </w:p>
        </w:tc>
        <w:tc>
          <w:tcPr>
            <w:tcW w:w="4674" w:type="dxa"/>
          </w:tcPr>
          <w:p w:rsidR="00A45C9E" w:rsidRDefault="00A45C9E" w:rsidP="00A45C9E">
            <w:pPr>
              <w:cnfStyle w:val="000000000000" w:firstRow="0" w:lastRow="0" w:firstColumn="0" w:lastColumn="0" w:oddVBand="0" w:evenVBand="0" w:oddHBand="0" w:evenHBand="0" w:firstRowFirstColumn="0" w:firstRowLastColumn="0" w:lastRowFirstColumn="0" w:lastRowLastColumn="0"/>
            </w:pPr>
            <w:r>
              <w:t>Foto gecodeerd in base64 formaat</w:t>
            </w:r>
          </w:p>
        </w:tc>
      </w:tr>
      <w:tr w:rsidR="00A45C9E" w:rsidRPr="00135461" w:rsidTr="00C9757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A45C9E" w:rsidRPr="00135461" w:rsidRDefault="00A45C9E" w:rsidP="00A45C9E"/>
        </w:tc>
        <w:tc>
          <w:tcPr>
            <w:tcW w:w="2937" w:type="dxa"/>
          </w:tcPr>
          <w:p w:rsidR="00A45C9E" w:rsidRDefault="00A45C9E" w:rsidP="00A45C9E">
            <w:pPr>
              <w:jc w:val="right"/>
              <w:cnfStyle w:val="000000000000" w:firstRow="0" w:lastRow="0" w:firstColumn="0" w:lastColumn="0" w:oddVBand="0" w:evenVBand="0" w:oddHBand="0" w:evenHBand="0" w:firstRowFirstColumn="0" w:firstRowLastColumn="0" w:lastRowFirstColumn="0" w:lastRowLastColumn="0"/>
              <w:rPr>
                <w:b/>
              </w:rPr>
            </w:pPr>
            <w:proofErr w:type="spellStart"/>
            <w:r>
              <w:rPr>
                <w:b/>
              </w:rPr>
              <w:t>xmime:contentType</w:t>
            </w:r>
            <w:proofErr w:type="spellEnd"/>
          </w:p>
        </w:tc>
        <w:tc>
          <w:tcPr>
            <w:tcW w:w="4674" w:type="dxa"/>
          </w:tcPr>
          <w:p w:rsidR="00A45C9E" w:rsidRDefault="00A45C9E" w:rsidP="00A45C9E">
            <w:pPr>
              <w:cnfStyle w:val="000000000000" w:firstRow="0" w:lastRow="0" w:firstColumn="0" w:lastColumn="0" w:oddVBand="0" w:evenVBand="0" w:oddHBand="0" w:evenHBand="0" w:firstRowFirstColumn="0" w:firstRowLastColumn="0" w:lastRowFirstColumn="0" w:lastRowLastColumn="0"/>
            </w:pPr>
            <w:r>
              <w:t>Bevat steeds de waarde “image/</w:t>
            </w:r>
            <w:proofErr w:type="spellStart"/>
            <w:r>
              <w:t>jpeg</w:t>
            </w:r>
            <w:proofErr w:type="spellEnd"/>
            <w:r>
              <w:t>”</w:t>
            </w:r>
          </w:p>
        </w:tc>
      </w:tr>
    </w:tbl>
    <w:p w:rsidR="00513F34" w:rsidRPr="00135461" w:rsidRDefault="00DC3A50">
      <w:pPr>
        <w:pStyle w:val="Heading1"/>
      </w:pPr>
      <w:bookmarkStart w:id="44" w:name="_Toc36566043"/>
      <w:bookmarkStart w:id="45" w:name="_Toc396481820"/>
      <w:r>
        <w:t>Status en r</w:t>
      </w:r>
      <w:r w:rsidR="00513F34" w:rsidRPr="00135461">
        <w:t>eturn</w:t>
      </w:r>
      <w:r w:rsidR="00627C9E">
        <w:t xml:space="preserve"> </w:t>
      </w:r>
      <w:r w:rsidR="00513F34" w:rsidRPr="00135461">
        <w:t>code</w:t>
      </w:r>
      <w:r w:rsidR="00627C9E">
        <w:t>s</w:t>
      </w:r>
      <w:bookmarkEnd w:id="44"/>
    </w:p>
    <w:p w:rsidR="00C5264C" w:rsidRPr="00135461" w:rsidRDefault="00C5264C" w:rsidP="00496B13">
      <w:pPr>
        <w:pStyle w:val="Heading2"/>
      </w:pPr>
      <w:bookmarkStart w:id="46" w:name="_Toc36566044"/>
      <w:r w:rsidRPr="00135461">
        <w:t>Business</w:t>
      </w:r>
      <w:bookmarkEnd w:id="46"/>
    </w:p>
    <w:tbl>
      <w:tblPr>
        <w:tblStyle w:val="BCSSTable"/>
        <w:tblW w:w="9356" w:type="dxa"/>
        <w:tblInd w:w="113" w:type="dxa"/>
        <w:tblLook w:val="04A0" w:firstRow="1" w:lastRow="0" w:firstColumn="1" w:lastColumn="0" w:noHBand="0" w:noVBand="1"/>
      </w:tblPr>
      <w:tblGrid>
        <w:gridCol w:w="1933"/>
        <w:gridCol w:w="1363"/>
        <w:gridCol w:w="6060"/>
      </w:tblGrid>
      <w:tr w:rsidR="005F72EE" w:rsidTr="005F7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5F72EE" w:rsidRPr="009F6B7C" w:rsidRDefault="005F72EE" w:rsidP="002D2302">
            <w:r>
              <w:t>&lt;</w:t>
            </w:r>
            <w:proofErr w:type="spellStart"/>
            <w:r>
              <w:t>value</w:t>
            </w:r>
            <w:proofErr w:type="spellEnd"/>
            <w:r>
              <w:t>&gt;</w:t>
            </w:r>
          </w:p>
        </w:tc>
        <w:tc>
          <w:tcPr>
            <w:tcW w:w="1363" w:type="dxa"/>
          </w:tcPr>
          <w:p w:rsidR="005F72EE" w:rsidRPr="0010601B" w:rsidRDefault="005F72EE" w:rsidP="002D2302">
            <w:pPr>
              <w:cnfStyle w:val="100000000000" w:firstRow="1" w:lastRow="0" w:firstColumn="0" w:lastColumn="0" w:oddVBand="0" w:evenVBand="0" w:oddHBand="0" w:evenHBand="0" w:firstRowFirstColumn="0" w:firstRowLastColumn="0" w:lastRowFirstColumn="0" w:lastRowLastColumn="0"/>
            </w:pPr>
            <w:r>
              <w:t>&lt;code&gt;</w:t>
            </w:r>
          </w:p>
        </w:tc>
        <w:tc>
          <w:tcPr>
            <w:tcW w:w="6060" w:type="dxa"/>
          </w:tcPr>
          <w:p w:rsidR="005F72EE" w:rsidRPr="00523BAC" w:rsidRDefault="005F72EE" w:rsidP="002D2302">
            <w:pPr>
              <w:cnfStyle w:val="100000000000" w:firstRow="1" w:lastRow="0" w:firstColumn="0" w:lastColumn="0" w:oddVBand="0" w:evenVBand="0" w:oddHBand="0" w:evenHBand="0" w:firstRowFirstColumn="0" w:firstRowLastColumn="0" w:lastRowFirstColumn="0" w:lastRowLastColumn="0"/>
            </w:pPr>
            <w:r>
              <w:t>&lt;</w:t>
            </w:r>
            <w:proofErr w:type="spellStart"/>
            <w:r>
              <w:t>description</w:t>
            </w:r>
            <w:proofErr w:type="spellEnd"/>
            <w:r>
              <w:t>&gt;</w:t>
            </w:r>
          </w:p>
        </w:tc>
      </w:tr>
      <w:tr w:rsidR="005F72EE"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5F72EE" w:rsidRPr="0010665A" w:rsidRDefault="005F72EE" w:rsidP="002D2302">
            <w:pPr>
              <w:rPr>
                <w:rFonts w:ascii="Courier New" w:hAnsi="Courier New" w:cs="Courier New"/>
                <w:b w:val="0"/>
              </w:rPr>
            </w:pPr>
            <w:r w:rsidRPr="0010665A">
              <w:rPr>
                <w:rFonts w:ascii="Courier New" w:hAnsi="Courier New" w:cs="Courier New"/>
                <w:b w:val="0"/>
              </w:rPr>
              <w:t>DATA_FOUND</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MSG00000</w:t>
            </w:r>
          </w:p>
        </w:tc>
        <w:tc>
          <w:tcPr>
            <w:tcW w:w="6060" w:type="dxa"/>
          </w:tcPr>
          <w:p w:rsidR="005F72EE" w:rsidRPr="0010601B" w:rsidRDefault="005F72EE" w:rsidP="002D2302">
            <w:pPr>
              <w:cnfStyle w:val="000000000000" w:firstRow="0" w:lastRow="0" w:firstColumn="0" w:lastColumn="0" w:oddVBand="0" w:evenVBand="0" w:oddHBand="0" w:evenHBand="0" w:firstRowFirstColumn="0" w:firstRowLastColumn="0" w:lastRowFirstColumn="0" w:lastRowLastColumn="0"/>
            </w:pPr>
            <w:r>
              <w:t xml:space="preserve">Treatment </w:t>
            </w:r>
            <w:proofErr w:type="spellStart"/>
            <w:r>
              <w:t>successful</w:t>
            </w:r>
            <w:proofErr w:type="spellEnd"/>
          </w:p>
        </w:tc>
      </w:tr>
      <w:tr w:rsidR="005F72EE" w:rsidRPr="00795390"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5F72EE" w:rsidRPr="0010665A" w:rsidRDefault="005F72EE" w:rsidP="002D2302">
            <w:pPr>
              <w:rPr>
                <w:rFonts w:ascii="Courier New" w:hAnsi="Courier New" w:cs="Courier New"/>
                <w:b w:val="0"/>
              </w:rPr>
            </w:pPr>
            <w:r>
              <w:rPr>
                <w:rFonts w:ascii="Courier New" w:hAnsi="Courier New" w:cs="Courier New"/>
                <w:b w:val="0"/>
              </w:rPr>
              <w:t>NO_</w:t>
            </w:r>
            <w:r w:rsidRPr="0010665A">
              <w:rPr>
                <w:rFonts w:ascii="Courier New" w:hAnsi="Courier New" w:cs="Courier New"/>
                <w:b w:val="0"/>
              </w:rPr>
              <w:t>DATA_FOUND</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MSG00100</w:t>
            </w:r>
          </w:p>
        </w:tc>
        <w:tc>
          <w:tcPr>
            <w:tcW w:w="6060" w:type="dxa"/>
          </w:tcPr>
          <w:p w:rsidR="005F72EE" w:rsidRPr="005137A9" w:rsidRDefault="005F72EE" w:rsidP="002D2302">
            <w:pPr>
              <w:cnfStyle w:val="000000000000" w:firstRow="0" w:lastRow="0" w:firstColumn="0" w:lastColumn="0" w:oddVBand="0" w:evenVBand="0" w:oddHBand="0" w:evenHBand="0" w:firstRowFirstColumn="0" w:firstRowLastColumn="0" w:lastRowFirstColumn="0" w:lastRowLastColumn="0"/>
              <w:rPr>
                <w:lang w:val="en-US"/>
              </w:rPr>
            </w:pPr>
            <w:r w:rsidRPr="005137A9">
              <w:rPr>
                <w:lang w:val="en-US"/>
              </w:rPr>
              <w:t>Treatment successful, but no data found at the supplier</w:t>
            </w:r>
          </w:p>
        </w:tc>
      </w:tr>
      <w:tr w:rsidR="005F72EE" w:rsidRPr="00795390"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sidRPr="0010665A">
              <w:rPr>
                <w:rFonts w:ascii="Courier New" w:hAnsi="Courier New" w:cs="Courier New"/>
                <w:b w:val="0"/>
              </w:rPr>
              <w:t>NO_RESULT</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MSG00005</w:t>
            </w:r>
          </w:p>
        </w:tc>
        <w:tc>
          <w:tcPr>
            <w:tcW w:w="6060" w:type="dxa"/>
          </w:tcPr>
          <w:p w:rsidR="005F72EE" w:rsidRPr="005137A9" w:rsidRDefault="005F72EE" w:rsidP="002D2302">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137A9">
              <w:rPr>
                <w:rFonts w:ascii="Calibri" w:hAnsi="Calibri" w:cs="Arial"/>
                <w:lang w:val="en-US"/>
              </w:rPr>
              <w:t>The SSIN given in request does not exist</w:t>
            </w:r>
          </w:p>
        </w:tc>
      </w:tr>
      <w:tr w:rsidR="005F72EE" w:rsidRPr="00795390"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sidRPr="0010665A">
              <w:rPr>
                <w:rFonts w:ascii="Courier New" w:hAnsi="Courier New" w:cs="Courier New"/>
                <w:b w:val="0"/>
              </w:rPr>
              <w:t>NO_RESULT</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MSG00007</w:t>
            </w:r>
          </w:p>
        </w:tc>
        <w:tc>
          <w:tcPr>
            <w:tcW w:w="6060" w:type="dxa"/>
          </w:tcPr>
          <w:p w:rsidR="005F72EE" w:rsidRPr="00C876DD" w:rsidRDefault="005F72EE" w:rsidP="002D2302">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F23E6F">
              <w:rPr>
                <w:rFonts w:ascii="Calibri" w:hAnsi="Calibri" w:cs="Arial"/>
                <w:lang w:val="en-US"/>
              </w:rPr>
              <w:t xml:space="preserve">The SSIN given in request </w:t>
            </w:r>
            <w:r>
              <w:rPr>
                <w:rFonts w:ascii="Calibri" w:hAnsi="Calibri" w:cs="Arial"/>
                <w:lang w:val="en-US"/>
              </w:rPr>
              <w:t>is canceled</w:t>
            </w:r>
          </w:p>
        </w:tc>
      </w:tr>
      <w:tr w:rsidR="005F72EE" w:rsidRPr="00795390"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sidRPr="0010665A">
              <w:rPr>
                <w:rFonts w:ascii="Courier New" w:hAnsi="Courier New" w:cs="Courier New"/>
                <w:b w:val="0"/>
              </w:rPr>
              <w:t>NO_RESULT</w:t>
            </w:r>
          </w:p>
        </w:tc>
        <w:tc>
          <w:tcPr>
            <w:tcW w:w="1363" w:type="dxa"/>
          </w:tcPr>
          <w:p w:rsidR="005F72EE"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MSG00011</w:t>
            </w:r>
          </w:p>
        </w:tc>
        <w:tc>
          <w:tcPr>
            <w:tcW w:w="6060" w:type="dxa"/>
          </w:tcPr>
          <w:p w:rsidR="005F72EE" w:rsidRPr="005137A9" w:rsidRDefault="005F72EE" w:rsidP="002D2302">
            <w:pPr>
              <w:cnfStyle w:val="000000000000" w:firstRow="0" w:lastRow="0" w:firstColumn="0" w:lastColumn="0" w:oddVBand="0" w:evenVBand="0" w:oddHBand="0" w:evenHBand="0" w:firstRowFirstColumn="0" w:firstRowLastColumn="0" w:lastRowFirstColumn="0" w:lastRowLastColumn="0"/>
              <w:rPr>
                <w:rFonts w:cs="Arial"/>
                <w:lang w:val="en-US"/>
              </w:rPr>
            </w:pPr>
            <w:r w:rsidRPr="005137A9">
              <w:rPr>
                <w:rFonts w:cs="Arial"/>
                <w:lang w:val="en-US"/>
              </w:rPr>
              <w:t>The structure of the SSIN given in request is invalid</w:t>
            </w:r>
          </w:p>
        </w:tc>
      </w:tr>
      <w:tr w:rsidR="005F72EE" w:rsidRPr="00795390"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sidRPr="0010665A">
              <w:rPr>
                <w:rFonts w:ascii="Courier New" w:hAnsi="Courier New" w:cs="Courier New"/>
                <w:b w:val="0"/>
              </w:rPr>
              <w:t>NO_RESULT</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w:t>
            </w:r>
            <w:r>
              <w:rPr>
                <w:rFonts w:cs="Courier New"/>
              </w:rPr>
              <w:t>2</w:t>
            </w:r>
          </w:p>
        </w:tc>
        <w:tc>
          <w:tcPr>
            <w:tcW w:w="6060" w:type="dxa"/>
          </w:tcPr>
          <w:p w:rsidR="005F72EE" w:rsidRPr="005137A9" w:rsidRDefault="005F72EE" w:rsidP="002D2302">
            <w:pPr>
              <w:cnfStyle w:val="000000000000" w:firstRow="0" w:lastRow="0" w:firstColumn="0" w:lastColumn="0" w:oddVBand="0" w:evenVBand="0" w:oddHBand="0" w:evenHBand="0" w:firstRowFirstColumn="0" w:firstRowLastColumn="0" w:lastRowFirstColumn="0" w:lastRowLastColumn="0"/>
              <w:rPr>
                <w:lang w:val="en-US"/>
              </w:rPr>
            </w:pPr>
            <w:r w:rsidRPr="005F72EE">
              <w:rPr>
                <w:rFonts w:cs="Arial"/>
                <w:lang w:val="en-US"/>
              </w:rPr>
              <w:t>The SSIN is not sufficiently i</w:t>
            </w:r>
            <w:r>
              <w:rPr>
                <w:rFonts w:cs="Arial"/>
                <w:lang w:val="en-US"/>
              </w:rPr>
              <w:t>ntegrated for your organization</w:t>
            </w:r>
          </w:p>
        </w:tc>
      </w:tr>
      <w:tr w:rsidR="005F72EE" w:rsidRPr="00795390"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sidRPr="0010665A">
              <w:rPr>
                <w:rFonts w:ascii="Courier New" w:hAnsi="Courier New" w:cs="Courier New"/>
                <w:b w:val="0"/>
              </w:rPr>
              <w:t>NO_RESULT</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w:t>
            </w:r>
            <w:r>
              <w:rPr>
                <w:rFonts w:cs="Courier New"/>
              </w:rPr>
              <w:t>3</w:t>
            </w:r>
          </w:p>
        </w:tc>
        <w:tc>
          <w:tcPr>
            <w:tcW w:w="6060" w:type="dxa"/>
          </w:tcPr>
          <w:p w:rsidR="005F72EE" w:rsidRPr="00CC7D3D" w:rsidRDefault="005F72EE" w:rsidP="002D2302">
            <w:pPr>
              <w:cnfStyle w:val="000000000000" w:firstRow="0" w:lastRow="0" w:firstColumn="0" w:lastColumn="0" w:oddVBand="0" w:evenVBand="0" w:oddHBand="0" w:evenHBand="0" w:firstRowFirstColumn="0" w:firstRowLastColumn="0" w:lastRowFirstColumn="0" w:lastRowLastColumn="0"/>
              <w:rPr>
                <w:rFonts w:cs="Arial"/>
                <w:lang w:val="en-US"/>
              </w:rPr>
            </w:pPr>
            <w:r w:rsidRPr="005F72EE">
              <w:rPr>
                <w:rFonts w:cs="Arial"/>
                <w:lang w:val="en-US"/>
              </w:rPr>
              <w:t>Access to this operation is not allow</w:t>
            </w:r>
            <w:r>
              <w:rPr>
                <w:rFonts w:cs="Arial"/>
                <w:lang w:val="en-US"/>
              </w:rPr>
              <w:t>ed with the given legal context</w:t>
            </w:r>
          </w:p>
        </w:tc>
      </w:tr>
      <w:tr w:rsidR="005F72EE" w:rsidRPr="00795390"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sidRPr="0010665A">
              <w:rPr>
                <w:rFonts w:ascii="Courier New" w:hAnsi="Courier New" w:cs="Courier New"/>
                <w:b w:val="0"/>
              </w:rPr>
              <w:t>NO_RESULT</w:t>
            </w:r>
          </w:p>
        </w:tc>
        <w:tc>
          <w:tcPr>
            <w:tcW w:w="1363" w:type="dxa"/>
          </w:tcPr>
          <w:p w:rsidR="005F72EE" w:rsidRPr="0010665A" w:rsidRDefault="00E60FF9" w:rsidP="002D2302">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MSG00017</w:t>
            </w:r>
          </w:p>
        </w:tc>
        <w:tc>
          <w:tcPr>
            <w:tcW w:w="6060" w:type="dxa"/>
          </w:tcPr>
          <w:p w:rsidR="005F72EE" w:rsidRPr="0028209B" w:rsidRDefault="006856B3" w:rsidP="002D2302">
            <w:pPr>
              <w:cnfStyle w:val="000000000000" w:firstRow="0" w:lastRow="0" w:firstColumn="0" w:lastColumn="0" w:oddVBand="0" w:evenVBand="0" w:oddHBand="0" w:evenHBand="0" w:firstRowFirstColumn="0" w:firstRowLastColumn="0" w:lastRowFirstColumn="0" w:lastRowLastColumn="0"/>
              <w:rPr>
                <w:rFonts w:cs="Arial"/>
                <w:lang w:val="en-US"/>
              </w:rPr>
            </w:pPr>
            <w:r w:rsidRPr="006856B3">
              <w:rPr>
                <w:lang w:val="en-US"/>
              </w:rPr>
              <w:t>The person is inscribed in the BIS Register</w:t>
            </w:r>
          </w:p>
        </w:tc>
      </w:tr>
      <w:tr w:rsidR="006570D7" w:rsidRPr="00795390"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6570D7" w:rsidRPr="0010665A" w:rsidRDefault="006570D7" w:rsidP="002D2302">
            <w:pPr>
              <w:rPr>
                <w:rFonts w:ascii="Courier New" w:hAnsi="Courier New" w:cs="Courier New"/>
                <w:b w:val="0"/>
              </w:rPr>
            </w:pPr>
            <w:r>
              <w:rPr>
                <w:rFonts w:ascii="Courier New" w:hAnsi="Courier New" w:cs="Courier New"/>
                <w:b w:val="0"/>
              </w:rPr>
              <w:t>NO_RESULT</w:t>
            </w:r>
          </w:p>
        </w:tc>
        <w:tc>
          <w:tcPr>
            <w:tcW w:w="1363" w:type="dxa"/>
          </w:tcPr>
          <w:p w:rsidR="006570D7" w:rsidRDefault="00607953" w:rsidP="00607953">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PHOT0001</w:t>
            </w:r>
          </w:p>
        </w:tc>
        <w:tc>
          <w:tcPr>
            <w:tcW w:w="6060" w:type="dxa"/>
          </w:tcPr>
          <w:p w:rsidR="006570D7" w:rsidRPr="0028209B" w:rsidRDefault="006570D7" w:rsidP="002D2302">
            <w:pPr>
              <w:cnfStyle w:val="000000000000" w:firstRow="0" w:lastRow="0" w:firstColumn="0" w:lastColumn="0" w:oddVBand="0" w:evenVBand="0" w:oddHBand="0" w:evenHBand="0" w:firstRowFirstColumn="0" w:firstRowLastColumn="0" w:lastRowFirstColumn="0" w:lastRowLastColumn="0"/>
              <w:rPr>
                <w:lang w:val="en-US"/>
              </w:rPr>
            </w:pPr>
            <w:r>
              <w:rPr>
                <w:lang w:val="en-US"/>
              </w:rPr>
              <w:t>Photo exists, but is not accessible</w:t>
            </w:r>
            <w:r w:rsidR="00327910">
              <w:rPr>
                <w:rStyle w:val="FootnoteReference"/>
                <w:lang w:val="en-US"/>
              </w:rPr>
              <w:footnoteReference w:id="1"/>
            </w:r>
          </w:p>
        </w:tc>
      </w:tr>
    </w:tbl>
    <w:p w:rsidR="005A0A5F" w:rsidRPr="00CE1557" w:rsidRDefault="005A0A5F" w:rsidP="005A0A5F">
      <w:pPr>
        <w:pStyle w:val="NoSpacing"/>
        <w:rPr>
          <w:lang w:val="en-US"/>
        </w:rPr>
      </w:pPr>
    </w:p>
    <w:p w:rsidR="00C5264C" w:rsidRDefault="00C5264C" w:rsidP="00496B13">
      <w:pPr>
        <w:pStyle w:val="Heading2"/>
      </w:pPr>
      <w:bookmarkStart w:id="47" w:name="_Toc36566045"/>
      <w:r w:rsidRPr="00135461">
        <w:t>Technisch</w:t>
      </w:r>
      <w:bookmarkEnd w:id="47"/>
    </w:p>
    <w:p w:rsidR="000A107D" w:rsidRPr="000A107D" w:rsidRDefault="000A107D" w:rsidP="000A107D">
      <w:r>
        <w:t xml:space="preserve">Zie </w:t>
      </w:r>
      <w:r>
        <w:fldChar w:fldCharType="begin"/>
      </w:r>
      <w:r>
        <w:instrText xml:space="preserve"> REF _Ref396379829 \r \h </w:instrText>
      </w:r>
      <w:r>
        <w:fldChar w:fldCharType="separate"/>
      </w:r>
      <w:r w:rsidR="00922A8C">
        <w:t>[2]</w:t>
      </w:r>
      <w:r>
        <w:fldChar w:fldCharType="end"/>
      </w:r>
      <w:r>
        <w:t>.</w:t>
      </w:r>
    </w:p>
    <w:p w:rsidR="00074288" w:rsidRPr="00135461" w:rsidRDefault="00074288" w:rsidP="00074288">
      <w:pPr>
        <w:pStyle w:val="Heading1"/>
      </w:pPr>
      <w:bookmarkStart w:id="48" w:name="_Toc36566046"/>
      <w:r w:rsidRPr="00135461">
        <w:lastRenderedPageBreak/>
        <w:t xml:space="preserve">Beschikbaarheid en </w:t>
      </w:r>
      <w:proofErr w:type="spellStart"/>
      <w:r w:rsidRPr="00135461">
        <w:t>performantie</w:t>
      </w:r>
      <w:bookmarkEnd w:id="45"/>
      <w:bookmarkEnd w:id="48"/>
      <w:proofErr w:type="spellEnd"/>
    </w:p>
    <w:p w:rsidR="007E2B30" w:rsidRPr="00135461" w:rsidRDefault="007E2B30" w:rsidP="00910913">
      <w:r w:rsidRPr="00135461">
        <w:t xml:space="preserve">De KSZ geeft geen SLA over de antwoordtijden en de beschikbaarheid van </w:t>
      </w:r>
      <w:proofErr w:type="spellStart"/>
      <w:r w:rsidRPr="00135461">
        <w:t>webservices</w:t>
      </w:r>
      <w:proofErr w:type="spellEnd"/>
      <w:r w:rsidRPr="00135461">
        <w:t>, omdat ze afhankelijk zijn van de authentieke bron waarover de KSZ geen bevoegdheid noch verantwoordelijkheid heeft.</w:t>
      </w:r>
    </w:p>
    <w:p w:rsidR="007E2B30" w:rsidRPr="00135461" w:rsidRDefault="007E2B30" w:rsidP="00362C34">
      <w:r w:rsidRPr="00135461">
        <w:t xml:space="preserve">Voor het deel van verwerking dat intern bij de KSZ plaatsvindt, garandeert de KSZ een beschikbaarheid van 98% en de volgende verwerkingstijden:  </w:t>
      </w:r>
    </w:p>
    <w:p w:rsidR="00074288" w:rsidRPr="00135461" w:rsidRDefault="003C5278">
      <w:r w:rsidRPr="00135461">
        <w:t>90% &lt; 1 seconde en 95% &lt; 2 seconden</w:t>
      </w:r>
    </w:p>
    <w:p w:rsidR="00E728DC" w:rsidRDefault="00E728DC" w:rsidP="00496B13">
      <w:pPr>
        <w:pStyle w:val="Heading2"/>
        <w:rPr>
          <w:lang w:val="fr-BE"/>
        </w:rPr>
      </w:pPr>
      <w:bookmarkStart w:id="49" w:name="_Toc36566047"/>
      <w:bookmarkEnd w:id="28"/>
      <w:r w:rsidRPr="00C77822">
        <w:rPr>
          <w:lang w:val="fr-BE"/>
        </w:rPr>
        <w:t>Volumes e</w:t>
      </w:r>
      <w:r>
        <w:rPr>
          <w:lang w:val="fr-BE"/>
        </w:rPr>
        <w:t xml:space="preserve">n </w:t>
      </w:r>
      <w:proofErr w:type="spellStart"/>
      <w:r>
        <w:rPr>
          <w:lang w:val="fr-BE"/>
        </w:rPr>
        <w:t>frequentie</w:t>
      </w:r>
      <w:bookmarkEnd w:id="49"/>
      <w:proofErr w:type="spellEnd"/>
    </w:p>
    <w:p w:rsidR="00E728DC" w:rsidRPr="007F1355" w:rsidRDefault="00E728DC" w:rsidP="00E728DC">
      <w:r w:rsidRPr="007F1355">
        <w:t xml:space="preserve">Het aantal nieuwe berichten wordt geschat op </w:t>
      </w:r>
      <w:r w:rsidRPr="007F1355">
        <w:rPr>
          <w:i/>
        </w:rPr>
        <w:t>[schatting en de periode]</w:t>
      </w:r>
      <w:r w:rsidRPr="007F1355">
        <w:t>.</w:t>
      </w:r>
      <w:r w:rsidRPr="008B0268">
        <w:t xml:space="preserve"> Het totaal aantal uitgewisselde berichten verstuurd door [naam partner] wordt geschat op </w:t>
      </w:r>
      <w:r w:rsidRPr="008B0268">
        <w:rPr>
          <w:i/>
        </w:rPr>
        <w:t>[schatting en de periode]</w:t>
      </w:r>
      <w:r w:rsidRPr="008B0268">
        <w:t>.</w:t>
      </w:r>
    </w:p>
    <w:p w:rsidR="006E0886" w:rsidRPr="00135461" w:rsidRDefault="00074288" w:rsidP="00496B13">
      <w:pPr>
        <w:pStyle w:val="Heading2"/>
      </w:pPr>
      <w:bookmarkStart w:id="50" w:name="_Toc36566048"/>
      <w:r w:rsidRPr="00135461">
        <w:t>Bij problemen</w:t>
      </w:r>
      <w:bookmarkEnd w:id="50"/>
    </w:p>
    <w:p w:rsidR="0072176D" w:rsidRPr="00135461" w:rsidRDefault="00D85BA4" w:rsidP="0072176D">
      <w:bookmarkStart w:id="51" w:name="_Toc413917234"/>
      <w:r w:rsidRPr="00135461">
        <w:t>Neem contact op met de service desk</w:t>
      </w:r>
    </w:p>
    <w:p w:rsidR="0072176D" w:rsidRPr="00135461" w:rsidRDefault="0072176D" w:rsidP="0072176D">
      <w:pPr>
        <w:numPr>
          <w:ilvl w:val="0"/>
          <w:numId w:val="43"/>
        </w:numPr>
        <w:spacing w:before="100" w:beforeAutospacing="1" w:after="100" w:afterAutospacing="1" w:line="240" w:lineRule="auto"/>
        <w:jc w:val="left"/>
      </w:pPr>
      <w:r w:rsidRPr="00135461">
        <w:t>telefonisch op het nummer 02-741 84 00 tussen 8u en 16u30 op werkdagen,</w:t>
      </w:r>
    </w:p>
    <w:p w:rsidR="0072176D" w:rsidRPr="00135461" w:rsidRDefault="0072176D" w:rsidP="0072176D">
      <w:pPr>
        <w:numPr>
          <w:ilvl w:val="0"/>
          <w:numId w:val="43"/>
        </w:numPr>
        <w:spacing w:before="100" w:beforeAutospacing="1" w:after="100" w:afterAutospacing="1" w:line="240" w:lineRule="auto"/>
        <w:jc w:val="left"/>
      </w:pPr>
      <w:r w:rsidRPr="00135461">
        <w:t xml:space="preserve">via mail aan: </w:t>
      </w:r>
      <w:hyperlink r:id="rId28" w:history="1">
        <w:r w:rsidRPr="00135461">
          <w:rPr>
            <w:rStyle w:val="Hyperlink"/>
          </w:rPr>
          <w:t>servicedesk@ksz-bcss.fgov.be</w:t>
        </w:r>
      </w:hyperlink>
      <w:r w:rsidRPr="00135461">
        <w:t>.</w:t>
      </w:r>
    </w:p>
    <w:p w:rsidR="0072176D" w:rsidRPr="00135461" w:rsidRDefault="00D7266E" w:rsidP="0072176D">
      <w:r w:rsidRPr="00135461">
        <w:t>en vermeld daarbij de volgende informatie:</w:t>
      </w:r>
    </w:p>
    <w:p w:rsidR="00D7266E" w:rsidRPr="00135461" w:rsidRDefault="00F923E1" w:rsidP="00A03BCE">
      <w:pPr>
        <w:pStyle w:val="ListParagraph"/>
        <w:numPr>
          <w:ilvl w:val="0"/>
          <w:numId w:val="44"/>
        </w:numPr>
        <w:spacing w:after="0" w:line="240" w:lineRule="auto"/>
      </w:pPr>
      <w:r>
        <w:t>SOAP</w:t>
      </w:r>
      <w:r w:rsidR="0072176D" w:rsidRPr="00135461">
        <w:t>-berichten (</w:t>
      </w:r>
      <w:proofErr w:type="spellStart"/>
      <w:r w:rsidR="0072176D" w:rsidRPr="00135461">
        <w:t>request</w:t>
      </w:r>
      <w:proofErr w:type="spellEnd"/>
      <w:r w:rsidR="0072176D" w:rsidRPr="00135461">
        <w:t xml:space="preserve"> en antwoord) </w:t>
      </w:r>
    </w:p>
    <w:p w:rsidR="0072176D" w:rsidRPr="00135461" w:rsidRDefault="0072176D" w:rsidP="00A03BCE">
      <w:pPr>
        <w:pStyle w:val="ListParagraph"/>
        <w:numPr>
          <w:ilvl w:val="0"/>
          <w:numId w:val="44"/>
        </w:numPr>
        <w:spacing w:after="0" w:line="240" w:lineRule="auto"/>
      </w:pPr>
      <w:r w:rsidRPr="00135461">
        <w:t>ticket van het bericht, met name het KSZ-ticket (bij voorkeur) of de referentie van het bericht dat door de klant zelf werd toegevoegd</w:t>
      </w:r>
    </w:p>
    <w:p w:rsidR="0072176D" w:rsidRPr="00135461" w:rsidRDefault="0072176D" w:rsidP="00A03BCE">
      <w:pPr>
        <w:pStyle w:val="ListParagraph"/>
        <w:numPr>
          <w:ilvl w:val="0"/>
          <w:numId w:val="44"/>
        </w:numPr>
        <w:spacing w:after="0" w:line="240" w:lineRule="auto"/>
      </w:pPr>
      <w:r w:rsidRPr="00135461">
        <w:t>datum en uur van de raadpleging</w:t>
      </w:r>
    </w:p>
    <w:p w:rsidR="009B63CC" w:rsidRPr="00135461" w:rsidRDefault="00DA741C" w:rsidP="00A03BCE">
      <w:pPr>
        <w:pStyle w:val="ListParagraph"/>
        <w:numPr>
          <w:ilvl w:val="0"/>
          <w:numId w:val="44"/>
        </w:numPr>
        <w:spacing w:after="0" w:line="240" w:lineRule="auto"/>
      </w:pPr>
      <w:r w:rsidRPr="00135461">
        <w:t>URL of naam van de dienst alsook omgeving.</w:t>
      </w:r>
    </w:p>
    <w:p w:rsidR="0072176D" w:rsidRPr="00F923E1" w:rsidRDefault="0072176D" w:rsidP="00D33CA0">
      <w:pPr>
        <w:pStyle w:val="ListParagraph"/>
        <w:numPr>
          <w:ilvl w:val="0"/>
          <w:numId w:val="44"/>
        </w:numPr>
        <w:spacing w:after="0" w:line="240" w:lineRule="auto"/>
      </w:pPr>
      <w:r w:rsidRPr="00135461">
        <w:t>De omgeving waarin het probleem zich voordoet (acceptatie of productie)</w:t>
      </w:r>
    </w:p>
    <w:p w:rsidR="000F5326" w:rsidRPr="00F923E1" w:rsidRDefault="0072176D" w:rsidP="00F923E1">
      <w:pPr>
        <w:pStyle w:val="ListParagraph"/>
        <w:numPr>
          <w:ilvl w:val="0"/>
          <w:numId w:val="44"/>
        </w:numPr>
        <w:spacing w:after="0" w:line="240" w:lineRule="auto"/>
      </w:pPr>
      <w:r w:rsidRPr="00135461">
        <w:t>Meer informatie over de service desk vindt u op onze website.</w:t>
      </w:r>
    </w:p>
    <w:p w:rsidR="004950FD" w:rsidRDefault="004950FD" w:rsidP="004950FD">
      <w:pPr>
        <w:pStyle w:val="Heading1"/>
      </w:pPr>
      <w:bookmarkStart w:id="52" w:name="_Toc490037331"/>
      <w:bookmarkStart w:id="53" w:name="_Toc36566049"/>
      <w:r>
        <w:t xml:space="preserve">Best </w:t>
      </w:r>
      <w:proofErr w:type="spellStart"/>
      <w:r>
        <w:t>practises</w:t>
      </w:r>
      <w:bookmarkEnd w:id="52"/>
      <w:bookmarkEnd w:id="53"/>
      <w:proofErr w:type="spellEnd"/>
    </w:p>
    <w:p w:rsidR="004950FD" w:rsidRDefault="004950FD" w:rsidP="00496B13">
      <w:pPr>
        <w:pStyle w:val="Heading2"/>
        <w:rPr>
          <w:lang w:val="fr-BE"/>
        </w:rPr>
      </w:pPr>
      <w:bookmarkStart w:id="54" w:name="_Toc490037332"/>
      <w:bookmarkStart w:id="55" w:name="_Toc36566050"/>
      <w:proofErr w:type="spellStart"/>
      <w:r>
        <w:rPr>
          <w:lang w:val="fr-BE"/>
        </w:rPr>
        <w:t>Validatie</w:t>
      </w:r>
      <w:proofErr w:type="spellEnd"/>
      <w:r>
        <w:rPr>
          <w:lang w:val="fr-BE"/>
        </w:rPr>
        <w:t xml:space="preserve"> </w:t>
      </w:r>
      <w:proofErr w:type="spellStart"/>
      <w:r>
        <w:rPr>
          <w:lang w:val="fr-BE"/>
        </w:rPr>
        <w:t>t.o.v</w:t>
      </w:r>
      <w:proofErr w:type="spellEnd"/>
      <w:r>
        <w:rPr>
          <w:lang w:val="fr-BE"/>
        </w:rPr>
        <w:t>. WSDL</w:t>
      </w:r>
      <w:bookmarkEnd w:id="54"/>
      <w:bookmarkEnd w:id="55"/>
    </w:p>
    <w:p w:rsidR="004950FD" w:rsidRDefault="004950FD" w:rsidP="004950FD">
      <w:r w:rsidRPr="004950FD">
        <w:t xml:space="preserve">Wij vragen aan de partners om een validatie te doen van elk bericht t.o.v. </w:t>
      </w:r>
      <w:r>
        <w:t>het WSDL-bestand. Elk bericht dat niet voldoet aan het contract van de dienst, wordt immers geweigerd.</w:t>
      </w:r>
    </w:p>
    <w:p w:rsidR="00AF5456" w:rsidRDefault="00AF5456" w:rsidP="00496B13">
      <w:pPr>
        <w:pStyle w:val="Heading2"/>
      </w:pPr>
      <w:bookmarkStart w:id="56" w:name="_Toc36566051"/>
      <w:r>
        <w:t>Datum formaat</w:t>
      </w:r>
      <w:bookmarkEnd w:id="56"/>
    </w:p>
    <w:p w:rsidR="00AF5456" w:rsidRPr="004950FD" w:rsidRDefault="00AF5456" w:rsidP="00AD2F9B">
      <w:pPr>
        <w:autoSpaceDE w:val="0"/>
        <w:autoSpaceDN w:val="0"/>
        <w:spacing w:before="40" w:after="40" w:line="240" w:lineRule="auto"/>
      </w:pPr>
      <w:r w:rsidRPr="00CF5C65">
        <w:t>Het wordt ten zeerste aangeraden om geen tijdzone of "Z" toe te voegen in datumvelden van het formaat “</w:t>
      </w:r>
      <w:proofErr w:type="spellStart"/>
      <w:r w:rsidRPr="00CF5C65">
        <w:t>xs:date</w:t>
      </w:r>
      <w:proofErr w:type="spellEnd"/>
      <w:r w:rsidRPr="00CF5C65">
        <w:t>”.</w:t>
      </w:r>
      <w:r>
        <w:t xml:space="preserve"> I</w:t>
      </w:r>
      <w:r w:rsidRPr="002A5EFB">
        <w:t>n sommige contexten/programma's kan het zijn dat de tijdzone meetelt, met een andere datum dan de bedoelde datum als resultaat</w:t>
      </w:r>
      <w:r>
        <w:t>.</w:t>
      </w:r>
    </w:p>
    <w:p w:rsidR="006E0886" w:rsidRPr="00135461" w:rsidRDefault="006E0886" w:rsidP="006E0886">
      <w:pPr>
        <w:pStyle w:val="Heading1"/>
        <w:spacing w:after="240"/>
        <w:ind w:left="357" w:hanging="357"/>
      </w:pPr>
      <w:bookmarkStart w:id="57" w:name="_Toc36566052"/>
      <w:r w:rsidRPr="00135461">
        <w:lastRenderedPageBreak/>
        <w:t>Bijlage</w:t>
      </w:r>
      <w:bookmarkEnd w:id="51"/>
      <w:r w:rsidRPr="00135461">
        <w:t>n</w:t>
      </w:r>
      <w:bookmarkEnd w:id="57"/>
    </w:p>
    <w:p w:rsidR="00676CEE" w:rsidRDefault="00676CEE" w:rsidP="00496B13">
      <w:pPr>
        <w:pStyle w:val="Heading2"/>
      </w:pPr>
      <w:bookmarkStart w:id="58" w:name="_Codes_du_statut"/>
      <w:bookmarkStart w:id="59" w:name="_Toc479335360"/>
      <w:bookmarkStart w:id="60" w:name="_Toc479342974"/>
      <w:bookmarkStart w:id="61" w:name="_Toc479335361"/>
      <w:bookmarkStart w:id="62" w:name="_Toc479342975"/>
      <w:bookmarkStart w:id="63" w:name="_Toc479335378"/>
      <w:bookmarkStart w:id="64" w:name="_Toc479342992"/>
      <w:bookmarkStart w:id="65" w:name="_Ref21974442"/>
      <w:bookmarkStart w:id="66" w:name="_Toc36566053"/>
      <w:bookmarkEnd w:id="58"/>
      <w:bookmarkEnd w:id="59"/>
      <w:bookmarkEnd w:id="60"/>
      <w:bookmarkEnd w:id="61"/>
      <w:bookmarkEnd w:id="62"/>
      <w:bookmarkEnd w:id="63"/>
      <w:bookmarkEnd w:id="64"/>
      <w:r>
        <w:t>XML Voorbeelden</w:t>
      </w:r>
      <w:bookmarkEnd w:id="65"/>
      <w:bookmarkEnd w:id="66"/>
    </w:p>
    <w:p w:rsidR="005F72EE" w:rsidRDefault="00A672D8" w:rsidP="00496B13">
      <w:pPr>
        <w:pStyle w:val="Heading3"/>
      </w:pPr>
      <w:r>
        <w:t>Voorlegging</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soapenv:Envelope</w:t>
      </w:r>
      <w:proofErr w:type="spellEnd"/>
      <w:r w:rsidRPr="008E30EA">
        <w:rPr>
          <w:rFonts w:ascii="Courier New" w:hAnsi="Courier New" w:cs="Courier New"/>
          <w:color w:val="FF0000"/>
          <w:sz w:val="16"/>
          <w:szCs w:val="20"/>
          <w:highlight w:val="white"/>
          <w:lang w:val="en-US"/>
        </w:rPr>
        <w:t xml:space="preserve"> </w:t>
      </w:r>
      <w:proofErr w:type="spellStart"/>
      <w:r w:rsidRPr="008E30EA">
        <w:rPr>
          <w:rFonts w:ascii="Courier New" w:hAnsi="Courier New" w:cs="Courier New"/>
          <w:color w:val="FF0000"/>
          <w:sz w:val="16"/>
          <w:szCs w:val="20"/>
          <w:highlight w:val="white"/>
          <w:lang w:val="en-US"/>
        </w:rPr>
        <w:t>xmlns:soapenv</w:t>
      </w:r>
      <w:proofErr w:type="spellEnd"/>
      <w:r w:rsidRPr="008E30EA">
        <w:rPr>
          <w:rFonts w:ascii="Courier New" w:hAnsi="Courier New" w:cs="Courier New"/>
          <w:color w:val="0000FF"/>
          <w:sz w:val="16"/>
          <w:szCs w:val="20"/>
          <w:highlight w:val="white"/>
          <w:lang w:val="en-US"/>
        </w:rPr>
        <w:t>="</w:t>
      </w:r>
      <w:r w:rsidRPr="008E30EA">
        <w:rPr>
          <w:rFonts w:ascii="Courier New" w:hAnsi="Courier New" w:cs="Courier New"/>
          <w:color w:val="000000"/>
          <w:sz w:val="16"/>
          <w:szCs w:val="20"/>
          <w:highlight w:val="white"/>
          <w:lang w:val="en-US"/>
        </w:rPr>
        <w:t>http://schemas.xmlsoap.org/soap/envelope/</w:t>
      </w:r>
      <w:r w:rsidRPr="008E30EA">
        <w:rPr>
          <w:rFonts w:ascii="Courier New" w:hAnsi="Courier New" w:cs="Courier New"/>
          <w:color w:val="0000FF"/>
          <w:sz w:val="16"/>
          <w:szCs w:val="20"/>
          <w:highlight w:val="white"/>
          <w:lang w:val="en-US"/>
        </w:rPr>
        <w:t>"</w:t>
      </w:r>
      <w:r w:rsidRPr="008E30EA">
        <w:rPr>
          <w:rFonts w:ascii="Courier New" w:hAnsi="Courier New" w:cs="Courier New"/>
          <w:color w:val="FF0000"/>
          <w:sz w:val="16"/>
          <w:szCs w:val="20"/>
          <w:highlight w:val="white"/>
          <w:lang w:val="en-US"/>
        </w:rPr>
        <w:t xml:space="preserve"> xmlns:v1</w:t>
      </w:r>
      <w:r w:rsidRPr="008E30EA">
        <w:rPr>
          <w:rFonts w:ascii="Courier New" w:hAnsi="Courier New" w:cs="Courier New"/>
          <w:color w:val="0000FF"/>
          <w:sz w:val="16"/>
          <w:szCs w:val="20"/>
          <w:highlight w:val="white"/>
          <w:lang w:val="en-US"/>
        </w:rPr>
        <w:t>="</w:t>
      </w:r>
      <w:r w:rsidRPr="008E30EA">
        <w:rPr>
          <w:rFonts w:ascii="Courier New" w:hAnsi="Courier New" w:cs="Courier New"/>
          <w:color w:val="000000"/>
          <w:sz w:val="16"/>
          <w:szCs w:val="20"/>
          <w:highlight w:val="white"/>
          <w:lang w:val="en-US"/>
        </w:rPr>
        <w:t>http://kszbcss.fgov.be/</w:t>
      </w:r>
      <w:proofErr w:type="spellStart"/>
      <w:r w:rsidRPr="008E30EA">
        <w:rPr>
          <w:rFonts w:ascii="Courier New" w:hAnsi="Courier New" w:cs="Courier New"/>
          <w:color w:val="000000"/>
          <w:sz w:val="16"/>
          <w:szCs w:val="20"/>
          <w:highlight w:val="white"/>
          <w:lang w:val="en-US"/>
        </w:rPr>
        <w:t>intf</w:t>
      </w:r>
      <w:proofErr w:type="spellEnd"/>
      <w:r w:rsidRPr="008E30EA">
        <w:rPr>
          <w:rFonts w:ascii="Courier New" w:hAnsi="Courier New" w:cs="Courier New"/>
          <w:color w:val="000000"/>
          <w:sz w:val="16"/>
          <w:szCs w:val="20"/>
          <w:highlight w:val="white"/>
          <w:lang w:val="en-US"/>
        </w:rPr>
        <w:t>/</w:t>
      </w:r>
      <w:proofErr w:type="spellStart"/>
      <w:r w:rsidRPr="008E30EA">
        <w:rPr>
          <w:rFonts w:ascii="Courier New" w:hAnsi="Courier New" w:cs="Courier New"/>
          <w:color w:val="000000"/>
          <w:sz w:val="16"/>
          <w:szCs w:val="20"/>
          <w:highlight w:val="white"/>
          <w:lang w:val="en-US"/>
        </w:rPr>
        <w:t>PhotoService</w:t>
      </w:r>
      <w:proofErr w:type="spellEnd"/>
      <w:r w:rsidRPr="008E30EA">
        <w:rPr>
          <w:rFonts w:ascii="Courier New" w:hAnsi="Courier New" w:cs="Courier New"/>
          <w:color w:val="000000"/>
          <w:sz w:val="16"/>
          <w:szCs w:val="20"/>
          <w:highlight w:val="white"/>
          <w:lang w:val="en-US"/>
        </w:rPr>
        <w:t>/v1</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soapenv:Header</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soapenv:Body</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v1:consultIdentityPhotoRequest</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informationCustomer</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customerIdentification</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sector</w:t>
      </w:r>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sector</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institution</w:t>
      </w:r>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institution</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customerIdentification</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informationCustomer</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legalContext</w:t>
      </w:r>
      <w:proofErr w:type="spellEnd"/>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legalContext</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criteria</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ssin</w:t>
      </w:r>
      <w:proofErr w:type="spellEnd"/>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*********25</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ssin</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criteria</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v1:consultIdentityPhotoRequest</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soapenv:Body</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rPr>
          <w:rFonts w:ascii="Courier New" w:hAnsi="Courier New" w:cs="Courier New"/>
          <w:sz w:val="18"/>
        </w:rPr>
      </w:pPr>
      <w:r w:rsidRPr="008E30EA">
        <w:rPr>
          <w:rFonts w:ascii="Courier New" w:hAnsi="Courier New" w:cs="Courier New"/>
          <w:color w:val="0000FF"/>
          <w:sz w:val="16"/>
          <w:szCs w:val="20"/>
          <w:highlight w:val="white"/>
        </w:rPr>
        <w:t>&lt;/</w:t>
      </w:r>
      <w:proofErr w:type="spellStart"/>
      <w:r w:rsidRPr="008E30EA">
        <w:rPr>
          <w:rFonts w:ascii="Courier New" w:hAnsi="Courier New" w:cs="Courier New"/>
          <w:color w:val="800000"/>
          <w:sz w:val="16"/>
          <w:szCs w:val="20"/>
          <w:highlight w:val="white"/>
        </w:rPr>
        <w:t>soapenv:Envelope</w:t>
      </w:r>
      <w:proofErr w:type="spellEnd"/>
      <w:r w:rsidRPr="008E30EA">
        <w:rPr>
          <w:rFonts w:ascii="Courier New" w:hAnsi="Courier New" w:cs="Courier New"/>
          <w:color w:val="0000FF"/>
          <w:sz w:val="16"/>
          <w:szCs w:val="20"/>
          <w:highlight w:val="white"/>
        </w:rPr>
        <w:t>&gt;</w:t>
      </w:r>
    </w:p>
    <w:p w:rsidR="00A672D8" w:rsidRDefault="00A672D8" w:rsidP="00496B13">
      <w:pPr>
        <w:pStyle w:val="Heading3"/>
      </w:pPr>
      <w:r>
        <w:t>An</w:t>
      </w:r>
      <w:r w:rsidR="00044BA1">
        <w:t>twoord</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sidRPr="008E30EA">
        <w:rPr>
          <w:rFonts w:ascii="Courier New" w:hAnsi="Courier New" w:cs="Courier New"/>
          <w:color w:val="0000FF"/>
          <w:sz w:val="16"/>
          <w:szCs w:val="20"/>
          <w:highlight w:val="white"/>
        </w:rPr>
        <w:t>&lt;</w:t>
      </w:r>
      <w:proofErr w:type="spellStart"/>
      <w:r w:rsidRPr="008E30EA">
        <w:rPr>
          <w:rFonts w:ascii="Courier New" w:hAnsi="Courier New" w:cs="Courier New"/>
          <w:color w:val="800000"/>
          <w:sz w:val="16"/>
          <w:szCs w:val="20"/>
          <w:highlight w:val="white"/>
        </w:rPr>
        <w:t>soapenv:Envelope</w:t>
      </w:r>
      <w:proofErr w:type="spellEnd"/>
      <w:r w:rsidRPr="008E30EA">
        <w:rPr>
          <w:rFonts w:ascii="Courier New" w:hAnsi="Courier New" w:cs="Courier New"/>
          <w:color w:val="FF0000"/>
          <w:sz w:val="16"/>
          <w:szCs w:val="20"/>
          <w:highlight w:val="white"/>
        </w:rPr>
        <w:t xml:space="preserve"> </w:t>
      </w:r>
      <w:proofErr w:type="spellStart"/>
      <w:r w:rsidRPr="008E30EA">
        <w:rPr>
          <w:rFonts w:ascii="Courier New" w:hAnsi="Courier New" w:cs="Courier New"/>
          <w:color w:val="FF0000"/>
          <w:sz w:val="16"/>
          <w:szCs w:val="20"/>
          <w:highlight w:val="white"/>
        </w:rPr>
        <w:t>xmlns:soapenv</w:t>
      </w:r>
      <w:proofErr w:type="spellEnd"/>
      <w:r w:rsidRPr="008E30EA">
        <w:rPr>
          <w:rFonts w:ascii="Courier New" w:hAnsi="Courier New" w:cs="Courier New"/>
          <w:color w:val="0000FF"/>
          <w:sz w:val="16"/>
          <w:szCs w:val="20"/>
          <w:highlight w:val="white"/>
        </w:rPr>
        <w:t>="</w:t>
      </w:r>
      <w:r w:rsidRPr="008E30EA">
        <w:rPr>
          <w:rFonts w:ascii="Courier New" w:hAnsi="Courier New" w:cs="Courier New"/>
          <w:color w:val="000000"/>
          <w:sz w:val="16"/>
          <w:szCs w:val="20"/>
          <w:highlight w:val="white"/>
        </w:rPr>
        <w:t>http://schemas.xmlsoap.org/soap/</w:t>
      </w:r>
      <w:proofErr w:type="spellStart"/>
      <w:r w:rsidRPr="008E30EA">
        <w:rPr>
          <w:rFonts w:ascii="Courier New" w:hAnsi="Courier New" w:cs="Courier New"/>
          <w:color w:val="000000"/>
          <w:sz w:val="16"/>
          <w:szCs w:val="20"/>
          <w:highlight w:val="white"/>
        </w:rPr>
        <w:t>envelope</w:t>
      </w:r>
      <w:proofErr w:type="spellEnd"/>
      <w:r w:rsidRPr="008E30EA">
        <w:rPr>
          <w:rFonts w:ascii="Courier New" w:hAnsi="Courier New" w:cs="Courier New"/>
          <w:color w:val="000000"/>
          <w:sz w:val="16"/>
          <w:szCs w:val="20"/>
          <w:highlight w:val="white"/>
        </w:rPr>
        <w:t>/</w:t>
      </w:r>
      <w:r w:rsidRPr="008E30EA">
        <w:rPr>
          <w:rFonts w:ascii="Courier New" w:hAnsi="Courier New" w:cs="Courier New"/>
          <w:color w:val="0000FF"/>
          <w:sz w:val="16"/>
          <w:szCs w:val="20"/>
          <w:highlight w:val="white"/>
        </w:rPr>
        <w:t>"</w:t>
      </w:r>
      <w:r w:rsidRPr="008E30EA">
        <w:rPr>
          <w:rFonts w:ascii="Courier New" w:hAnsi="Courier New" w:cs="Courier New"/>
          <w:color w:val="FF0000"/>
          <w:sz w:val="16"/>
          <w:szCs w:val="20"/>
          <w:highlight w:val="white"/>
        </w:rPr>
        <w:t xml:space="preserve"> xmlns:v1</w:t>
      </w:r>
      <w:r w:rsidRPr="008E30EA">
        <w:rPr>
          <w:rFonts w:ascii="Courier New" w:hAnsi="Courier New" w:cs="Courier New"/>
          <w:color w:val="0000FF"/>
          <w:sz w:val="16"/>
          <w:szCs w:val="20"/>
          <w:highlight w:val="white"/>
        </w:rPr>
        <w:t>="</w:t>
      </w:r>
      <w:r w:rsidRPr="008E30EA">
        <w:rPr>
          <w:rFonts w:ascii="Courier New" w:hAnsi="Courier New" w:cs="Courier New"/>
          <w:color w:val="000000"/>
          <w:sz w:val="16"/>
          <w:szCs w:val="20"/>
          <w:highlight w:val="white"/>
        </w:rPr>
        <w:t>http://kszbcss.fgov.be/</w:t>
      </w:r>
      <w:proofErr w:type="spellStart"/>
      <w:r w:rsidRPr="008E30EA">
        <w:rPr>
          <w:rFonts w:ascii="Courier New" w:hAnsi="Courier New" w:cs="Courier New"/>
          <w:color w:val="000000"/>
          <w:sz w:val="16"/>
          <w:szCs w:val="20"/>
          <w:highlight w:val="white"/>
        </w:rPr>
        <w:t>intf</w:t>
      </w:r>
      <w:proofErr w:type="spellEnd"/>
      <w:r w:rsidRPr="008E30EA">
        <w:rPr>
          <w:rFonts w:ascii="Courier New" w:hAnsi="Courier New" w:cs="Courier New"/>
          <w:color w:val="000000"/>
          <w:sz w:val="16"/>
          <w:szCs w:val="20"/>
          <w:highlight w:val="white"/>
        </w:rPr>
        <w:t>/</w:t>
      </w:r>
      <w:proofErr w:type="spellStart"/>
      <w:r w:rsidRPr="008E30EA">
        <w:rPr>
          <w:rFonts w:ascii="Courier New" w:hAnsi="Courier New" w:cs="Courier New"/>
          <w:color w:val="000000"/>
          <w:sz w:val="16"/>
          <w:szCs w:val="20"/>
          <w:highlight w:val="white"/>
        </w:rPr>
        <w:t>PhotoService</w:t>
      </w:r>
      <w:proofErr w:type="spellEnd"/>
      <w:r w:rsidRPr="008E30EA">
        <w:rPr>
          <w:rFonts w:ascii="Courier New" w:hAnsi="Courier New" w:cs="Courier New"/>
          <w:color w:val="000000"/>
          <w:sz w:val="16"/>
          <w:szCs w:val="20"/>
          <w:highlight w:val="white"/>
        </w:rPr>
        <w:t>/v1</w:t>
      </w:r>
      <w:r w:rsidRPr="008E30EA">
        <w:rPr>
          <w:rFonts w:ascii="Courier New" w:hAnsi="Courier New" w:cs="Courier New"/>
          <w:color w:val="0000FF"/>
          <w:sz w:val="16"/>
          <w:szCs w:val="20"/>
          <w:highlight w:val="white"/>
        </w:rPr>
        <w:t>"</w:t>
      </w:r>
      <w:r w:rsidRPr="008E30EA">
        <w:rPr>
          <w:rFonts w:ascii="Courier New" w:hAnsi="Courier New" w:cs="Courier New"/>
          <w:color w:val="FF0000"/>
          <w:sz w:val="16"/>
          <w:szCs w:val="20"/>
          <w:highlight w:val="white"/>
        </w:rPr>
        <w:t xml:space="preserve"> </w:t>
      </w:r>
      <w:proofErr w:type="spellStart"/>
      <w:r w:rsidRPr="008E30EA">
        <w:rPr>
          <w:rFonts w:ascii="Courier New" w:hAnsi="Courier New" w:cs="Courier New"/>
          <w:color w:val="FF0000"/>
          <w:sz w:val="16"/>
          <w:szCs w:val="20"/>
          <w:highlight w:val="white"/>
        </w:rPr>
        <w:t>xmlns:xmime</w:t>
      </w:r>
      <w:proofErr w:type="spellEnd"/>
      <w:r w:rsidRPr="008E30EA">
        <w:rPr>
          <w:rFonts w:ascii="Courier New" w:hAnsi="Courier New" w:cs="Courier New"/>
          <w:color w:val="0000FF"/>
          <w:sz w:val="16"/>
          <w:szCs w:val="20"/>
          <w:highlight w:val="white"/>
        </w:rPr>
        <w:t>="</w:t>
      </w:r>
      <w:r w:rsidRPr="008E30EA">
        <w:rPr>
          <w:rFonts w:ascii="Courier New" w:hAnsi="Courier New" w:cs="Courier New"/>
          <w:color w:val="000000"/>
          <w:sz w:val="16"/>
          <w:szCs w:val="20"/>
          <w:highlight w:val="white"/>
        </w:rPr>
        <w:t>http://www.w3.org/2005/05/xmlmime</w:t>
      </w:r>
      <w:r w:rsidRPr="008E30EA">
        <w:rPr>
          <w:rFonts w:ascii="Courier New" w:hAnsi="Courier New" w:cs="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soapenv:Header</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soapenv:Body</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v1:consultIdentityPhotoResponse</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informationCustomer</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customerIdentification</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sector</w:t>
      </w:r>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sector</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institution</w:t>
      </w:r>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institution</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customerIdentification</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informationCustomer</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informationCBSS</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ticketCBSS</w:t>
      </w:r>
      <w:proofErr w:type="spellEnd"/>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e72dc00b-53c5-4368-bf45-895b25e0870f</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ticketCBSS</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timestampReceive</w:t>
      </w:r>
      <w:proofErr w:type="spellEnd"/>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2016-09-13T13:08:04.839Z</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timestampReceive</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timestampReply</w:t>
      </w:r>
      <w:proofErr w:type="spellEnd"/>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2016-09-13T13:08:08.121Z</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timestampReply</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informationCBSS</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legalContext</w:t>
      </w:r>
      <w:proofErr w:type="spellEnd"/>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legalContext</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criteria</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ssin</w:t>
      </w:r>
      <w:proofErr w:type="spellEnd"/>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*********25</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ssin</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criteria</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status</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value</w:t>
      </w:r>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DATA_FOUND</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value</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code</w:t>
      </w:r>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MSG00000</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code</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description</w:t>
      </w:r>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Treatment succes</w:t>
      </w:r>
      <w:bookmarkStart w:id="67" w:name="_GoBack"/>
      <w:bookmarkEnd w:id="67"/>
      <w:r w:rsidRPr="008E30EA">
        <w:rPr>
          <w:rFonts w:ascii="Courier New" w:hAnsi="Courier New" w:cs="Courier New"/>
          <w:color w:val="000000"/>
          <w:sz w:val="16"/>
          <w:szCs w:val="20"/>
          <w:highlight w:val="white"/>
          <w:lang w:val="en-US"/>
        </w:rPr>
        <w:t>sful</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description</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status</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ssin</w:t>
      </w:r>
      <w:proofErr w:type="spellEnd"/>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*********25</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ssin</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result</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identityPhoto</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inceptionDate</w:t>
      </w:r>
      <w:proofErr w:type="spellEnd"/>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2019-01-01</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inceptionDate</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colorType</w:t>
      </w:r>
      <w:proofErr w:type="spellEnd"/>
      <w:r w:rsidRPr="008E30EA">
        <w:rPr>
          <w:rFonts w:ascii="Courier New" w:hAnsi="Courier New" w:cs="Courier New"/>
          <w:color w:val="0000FF"/>
          <w:sz w:val="16"/>
          <w:szCs w:val="20"/>
          <w:highlight w:val="white"/>
          <w:lang w:val="en-US"/>
        </w:rPr>
        <w:t>&gt;</w:t>
      </w:r>
      <w:r w:rsidRPr="008E30EA">
        <w:rPr>
          <w:rFonts w:ascii="Courier New" w:hAnsi="Courier New" w:cs="Courier New"/>
          <w:color w:val="000000"/>
          <w:sz w:val="16"/>
          <w:szCs w:val="20"/>
          <w:highlight w:val="white"/>
          <w:lang w:val="en-US"/>
        </w:rPr>
        <w:t>COLOR</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colorType</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photo</w:t>
      </w:r>
      <w:r w:rsidRPr="008E30EA">
        <w:rPr>
          <w:rFonts w:ascii="Courier New" w:hAnsi="Courier New" w:cs="Courier New"/>
          <w:color w:val="FF0000"/>
          <w:sz w:val="16"/>
          <w:szCs w:val="20"/>
          <w:highlight w:val="white"/>
          <w:lang w:val="en-US"/>
        </w:rPr>
        <w:t xml:space="preserve"> xmime:contentType</w:t>
      </w:r>
      <w:r w:rsidRPr="008E30EA">
        <w:rPr>
          <w:rFonts w:ascii="Courier New" w:hAnsi="Courier New" w:cs="Courier New"/>
          <w:color w:val="0000FF"/>
          <w:sz w:val="16"/>
          <w:szCs w:val="20"/>
          <w:highlight w:val="white"/>
          <w:lang w:val="en-US"/>
        </w:rPr>
        <w:t>="</w:t>
      </w:r>
      <w:r w:rsidRPr="008E30EA">
        <w:rPr>
          <w:rFonts w:ascii="Courier New" w:hAnsi="Courier New" w:cs="Courier New"/>
          <w:color w:val="000000"/>
          <w:sz w:val="16"/>
          <w:szCs w:val="20"/>
          <w:highlight w:val="white"/>
          <w:lang w:val="en-US"/>
        </w:rPr>
        <w:t>image/jpeg</w:t>
      </w:r>
      <w:r w:rsidRPr="008E30EA">
        <w:rPr>
          <w:rFonts w:ascii="Courier New" w:hAnsi="Courier New" w:cs="Courier New"/>
          <w:color w:val="0000FF"/>
          <w:sz w:val="16"/>
          <w:szCs w:val="20"/>
          <w:highlight w:val="white"/>
          <w:lang w:val="en-US"/>
        </w:rPr>
        <w:t>"&gt;</w:t>
      </w:r>
      <w:r w:rsidR="0022345C" w:rsidRPr="0022345C">
        <w:rPr>
          <w:rFonts w:ascii="Courier New" w:hAnsi="Courier New" w:cs="Courier New"/>
          <w:sz w:val="16"/>
          <w:szCs w:val="20"/>
          <w:lang w:val="en-US"/>
        </w:rPr>
        <w:t>/9j/4AAQSkZJRgABAQEAYABgAAD/4QBYRXhpZgAATU0AKgAAAAgABAExAAIAAAARAAAAPlEQAAEAAAABAQAAAFERAAQAAAABAAAAAFESAAQAAAABAAAAAAAAAABBZG9iZSBJbWFnZVJlYWR5AAD/2wBDAAIBAQIBAQICAgICAgICAwUDAwMDAwYEBAMFBwYHBwcGBwcICQsJCAgKCAcHCg0KCgsMDAwMBwkODw0MDgsMDAz/2wBDAQICAgMDAwYDAwYMCAcIDAwMDAwMDAwMDAwMDAwMDAwMDAwMDAwMDAwMDAwMDAwMDAwMDAwMDAwMDAwMDAwMDAz/wAARCAAtALs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w:t>
      </w:r>
      <w:r w:rsidR="0022345C" w:rsidRPr="0022345C">
        <w:rPr>
          <w:rFonts w:ascii="Courier New" w:hAnsi="Courier New" w:cs="Courier New"/>
          <w:sz w:val="16"/>
          <w:szCs w:val="20"/>
          <w:lang w:val="en-US"/>
        </w:rPr>
        <w:lastRenderedPageBreak/>
        <w:t>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</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photo</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identityPhoto</w:t>
      </w:r>
      <w:proofErr w:type="spellEnd"/>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result</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t xml:space="preserve">      </w:t>
      </w:r>
      <w:r w:rsidRPr="008E30EA">
        <w:rPr>
          <w:rFonts w:ascii="Courier New" w:hAnsi="Courier New" w:cs="Courier New"/>
          <w:color w:val="0000FF"/>
          <w:sz w:val="16"/>
          <w:szCs w:val="20"/>
          <w:highlight w:val="white"/>
          <w:lang w:val="en-US"/>
        </w:rPr>
        <w:t>&lt;/</w:t>
      </w:r>
      <w:r w:rsidRPr="008E30EA">
        <w:rPr>
          <w:rFonts w:ascii="Courier New" w:hAnsi="Courier New" w:cs="Courier New"/>
          <w:color w:val="800000"/>
          <w:sz w:val="16"/>
          <w:szCs w:val="20"/>
          <w:highlight w:val="white"/>
          <w:lang w:val="en-US"/>
        </w:rPr>
        <w:t>v1:consultIdentityPhotoResponse</w:t>
      </w:r>
      <w:r w:rsidRPr="008E30EA">
        <w:rPr>
          <w:rFonts w:ascii="Courier New" w:hAnsi="Courier New" w:cs="Courier New"/>
          <w:color w:val="0000FF"/>
          <w:sz w:val="16"/>
          <w:szCs w:val="20"/>
          <w:highlight w:val="white"/>
          <w:lang w:val="en-US"/>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8E30EA">
        <w:rPr>
          <w:rFonts w:ascii="Courier New" w:hAnsi="Courier New" w:cs="Courier New"/>
          <w:color w:val="000000"/>
          <w:sz w:val="16"/>
          <w:szCs w:val="20"/>
          <w:highlight w:val="white"/>
          <w:lang w:val="en-US"/>
        </w:rPr>
        <w:lastRenderedPageBreak/>
        <w:t xml:space="preserve">   </w:t>
      </w: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soapenv:Body</w:t>
      </w:r>
      <w:proofErr w:type="spellEnd"/>
      <w:r w:rsidRPr="008E30EA">
        <w:rPr>
          <w:rFonts w:ascii="Courier New" w:hAnsi="Courier New" w:cs="Courier New"/>
          <w:color w:val="0000FF"/>
          <w:sz w:val="16"/>
          <w:szCs w:val="20"/>
          <w:highlight w:val="white"/>
          <w:lang w:val="en-US"/>
        </w:rPr>
        <w:t>&gt;</w:t>
      </w:r>
    </w:p>
    <w:p w:rsidR="00A672D8" w:rsidRPr="008E30EA" w:rsidRDefault="008E30EA" w:rsidP="008E30EA">
      <w:pPr>
        <w:rPr>
          <w:rFonts w:ascii="Courier New" w:hAnsi="Courier New" w:cs="Courier New"/>
          <w:sz w:val="18"/>
          <w:lang w:val="en-US"/>
        </w:rPr>
      </w:pPr>
      <w:r w:rsidRPr="008E30EA">
        <w:rPr>
          <w:rFonts w:ascii="Courier New" w:hAnsi="Courier New" w:cs="Courier New"/>
          <w:color w:val="0000FF"/>
          <w:sz w:val="16"/>
          <w:szCs w:val="20"/>
          <w:highlight w:val="white"/>
          <w:lang w:val="en-US"/>
        </w:rPr>
        <w:t>&lt;/</w:t>
      </w:r>
      <w:proofErr w:type="spellStart"/>
      <w:r w:rsidRPr="008E30EA">
        <w:rPr>
          <w:rFonts w:ascii="Courier New" w:hAnsi="Courier New" w:cs="Courier New"/>
          <w:color w:val="800000"/>
          <w:sz w:val="16"/>
          <w:szCs w:val="20"/>
          <w:highlight w:val="white"/>
          <w:lang w:val="en-US"/>
        </w:rPr>
        <w:t>soapenv:Envelope</w:t>
      </w:r>
      <w:proofErr w:type="spellEnd"/>
      <w:r w:rsidRPr="008E30EA">
        <w:rPr>
          <w:rFonts w:ascii="Courier New" w:hAnsi="Courier New" w:cs="Courier New"/>
          <w:color w:val="0000FF"/>
          <w:sz w:val="16"/>
          <w:szCs w:val="20"/>
          <w:highlight w:val="white"/>
          <w:lang w:val="en-US"/>
        </w:rPr>
        <w:t>&gt;</w:t>
      </w:r>
    </w:p>
    <w:sectPr w:rsidR="00A672D8" w:rsidRPr="008E30EA" w:rsidSect="00514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63A" w:rsidRDefault="00B5163A" w:rsidP="005563CE">
      <w:pPr>
        <w:spacing w:after="0" w:line="240" w:lineRule="auto"/>
      </w:pPr>
      <w:r>
        <w:separator/>
      </w:r>
    </w:p>
  </w:endnote>
  <w:endnote w:type="continuationSeparator" w:id="0">
    <w:p w:rsidR="00B5163A" w:rsidRDefault="00B5163A"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795390" w:rsidRDefault="00795390">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22345C">
              <w:rPr>
                <w:bCs/>
                <w:noProof/>
              </w:rPr>
              <w:t>2</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22345C">
              <w:rPr>
                <w:b/>
                <w:bCs/>
                <w:noProof/>
              </w:rPr>
              <w:t>16</w:t>
            </w:r>
            <w:r w:rsidRPr="008963AE">
              <w:rPr>
                <w:b/>
                <w:bCs/>
                <w:sz w:val="24"/>
                <w:szCs w:val="24"/>
              </w:rPr>
              <w:fldChar w:fldCharType="end"/>
            </w:r>
          </w:p>
        </w:sdtContent>
      </w:sdt>
    </w:sdtContent>
  </w:sdt>
  <w:p w:rsidR="00795390" w:rsidRDefault="00795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Default="00795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95214"/>
      <w:docPartObj>
        <w:docPartGallery w:val="Page Numbers (Bottom of Page)"/>
        <w:docPartUnique/>
      </w:docPartObj>
    </w:sdtPr>
    <w:sdtEndPr/>
    <w:sdtContent>
      <w:sdt>
        <w:sdtPr>
          <w:id w:val="712078084"/>
          <w:docPartObj>
            <w:docPartGallery w:val="Page Numbers (Top of Page)"/>
            <w:docPartUnique/>
          </w:docPartObj>
        </w:sdtPr>
        <w:sdtEndPr/>
        <w:sdtContent>
          <w:p w:rsidR="00795390" w:rsidRDefault="00795390">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22345C">
              <w:rPr>
                <w:bCs/>
                <w:noProof/>
              </w:rPr>
              <w:t>15</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22345C">
              <w:rPr>
                <w:b/>
                <w:bCs/>
                <w:noProof/>
              </w:rPr>
              <w:t>16</w:t>
            </w:r>
            <w:r w:rsidRPr="008963AE">
              <w:rPr>
                <w:b/>
                <w:bCs/>
                <w:sz w:val="24"/>
                <w:szCs w:val="24"/>
              </w:rPr>
              <w:fldChar w:fldCharType="end"/>
            </w:r>
          </w:p>
        </w:sdtContent>
      </w:sdt>
    </w:sdtContent>
  </w:sdt>
  <w:p w:rsidR="00795390" w:rsidRDefault="00795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Default="00795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63A" w:rsidRDefault="00B5163A" w:rsidP="005563CE">
      <w:pPr>
        <w:spacing w:after="0" w:line="240" w:lineRule="auto"/>
      </w:pPr>
      <w:r>
        <w:separator/>
      </w:r>
    </w:p>
  </w:footnote>
  <w:footnote w:type="continuationSeparator" w:id="0">
    <w:p w:rsidR="00B5163A" w:rsidRDefault="00B5163A" w:rsidP="005563CE">
      <w:pPr>
        <w:spacing w:after="0" w:line="240" w:lineRule="auto"/>
      </w:pPr>
      <w:r>
        <w:continuationSeparator/>
      </w:r>
    </w:p>
  </w:footnote>
  <w:footnote w:id="1">
    <w:p w:rsidR="00795390" w:rsidRPr="00327910" w:rsidRDefault="00795390">
      <w:pPr>
        <w:pStyle w:val="FootnoteText"/>
      </w:pPr>
      <w:r>
        <w:rPr>
          <w:rStyle w:val="FootnoteReference"/>
        </w:rPr>
        <w:footnoteRef/>
      </w:r>
      <w:r>
        <w:t xml:space="preserve"> E</w:t>
      </w:r>
      <w:r w:rsidRPr="00327910">
        <w:t>r zou een foto moeten zijn, maar om één of andere reden wordt deze niet teruggevonden. Verder onderzoek moet uitwijzen wat er eventueel fout loopt.</w:t>
      </w:r>
      <w:r>
        <w:t xml:space="preserve"> De klant dient het rijksregister te contacteren.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Pr="00922A8C" w:rsidRDefault="00795390" w:rsidP="001B3F7F">
    <w:pPr>
      <w:pStyle w:val="Header"/>
      <w:tabs>
        <w:tab w:val="clear" w:pos="4680"/>
      </w:tabs>
      <w:rPr>
        <w:sz w:val="20"/>
        <w:szCs w:val="20"/>
        <w:lang w:val="en-US"/>
      </w:rPr>
    </w:pPr>
    <w:r w:rsidRPr="001C599D">
      <w:rPr>
        <w:noProof/>
        <w:sz w:val="20"/>
        <w:szCs w:val="20"/>
        <w:lang w:eastAsia="nl-BE"/>
      </w:rPr>
      <w:drawing>
        <wp:inline distT="0" distB="0" distL="0" distR="0" wp14:anchorId="45012785" wp14:editId="5855E225">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A8C">
      <w:rPr>
        <w:sz w:val="20"/>
        <w:szCs w:val="20"/>
        <w:lang w:val="en-US"/>
      </w:rPr>
      <w:t xml:space="preserve"> </w:t>
    </w:r>
    <w:sdt>
      <w:sdtPr>
        <w:rPr>
          <w:sz w:val="20"/>
          <w:szCs w:val="20"/>
          <w:lang w:val="en-US"/>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proofErr w:type="spellStart"/>
        <w:r>
          <w:rPr>
            <w:sz w:val="20"/>
            <w:szCs w:val="20"/>
            <w:lang w:val="en-US"/>
          </w:rPr>
          <w:t>PhotoService</w:t>
        </w:r>
        <w:proofErr w:type="spellEnd"/>
        <w:r>
          <w:rPr>
            <w:sz w:val="20"/>
            <w:szCs w:val="20"/>
            <w:lang w:val="en-US"/>
          </w:rPr>
          <w:t>: Technical Service Specifications</w:t>
        </w:r>
      </w:sdtContent>
    </w:sdt>
    <w:r w:rsidRPr="00922A8C">
      <w:rPr>
        <w:sz w:val="20"/>
        <w:szCs w:val="20"/>
        <w:lang w:val="en-US"/>
      </w:rPr>
      <w:tab/>
    </w:r>
    <w:r>
      <w:rPr>
        <w:sz w:val="20"/>
        <w:szCs w:val="20"/>
      </w:rPr>
      <w:fldChar w:fldCharType="begin"/>
    </w:r>
    <w:r>
      <w:rPr>
        <w:sz w:val="20"/>
        <w:szCs w:val="20"/>
      </w:rPr>
      <w:instrText xml:space="preserve"> SAVEDATE  \@ "dd/MM/yyyy"  \* MERGEFORMAT </w:instrText>
    </w:r>
    <w:r>
      <w:rPr>
        <w:sz w:val="20"/>
        <w:szCs w:val="20"/>
      </w:rPr>
      <w:fldChar w:fldCharType="separate"/>
    </w:r>
    <w:r w:rsidR="0022345C">
      <w:rPr>
        <w:noProof/>
        <w:sz w:val="20"/>
        <w:szCs w:val="20"/>
      </w:rPr>
      <w:t>06/04/2020</w:t>
    </w:r>
    <w:r>
      <w:rPr>
        <w:sz w:val="20"/>
        <w:szCs w:val="20"/>
      </w:rPr>
      <w:fldChar w:fldCharType="end"/>
    </w:r>
    <w:r w:rsidRPr="00922A8C">
      <w:rPr>
        <w:sz w:val="20"/>
        <w:szCs w:val="20"/>
        <w:lang w:val="en-US"/>
      </w:rPr>
      <w:t xml:space="preserve"> </w:t>
    </w:r>
    <w:r w:rsidRPr="001C599D">
      <w:rPr>
        <w:noProof/>
        <w:sz w:val="20"/>
        <w:szCs w:val="20"/>
        <w:lang w:eastAsia="nl-BE"/>
      </w:rPr>
      <w:drawing>
        <wp:inline distT="0" distB="0" distL="0" distR="0" wp14:anchorId="38C2847F" wp14:editId="1961D0E2">
          <wp:extent cx="95250" cy="95250"/>
          <wp:effectExtent l="0" t="0" r="0" b="0"/>
          <wp:docPr id="12" name="Picture 1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95390" w:rsidRPr="00922A8C" w:rsidRDefault="00795390" w:rsidP="005563CE">
    <w:pPr>
      <w:pStyle w:val="Header"/>
      <w:rPr>
        <w:sz w:val="20"/>
        <w:szCs w:val="20"/>
        <w:lang w:val="en-US"/>
      </w:rPr>
    </w:pPr>
    <w:r w:rsidRPr="00922A8C">
      <w:rPr>
        <w:sz w:val="20"/>
        <w:szCs w:val="20"/>
        <w:lang w:val="en-US"/>
      </w:rPr>
      <w:t xml:space="preserve">Auteur(s) : </w:t>
    </w:r>
    <w:sdt>
      <w:sdtPr>
        <w:rPr>
          <w:sz w:val="20"/>
          <w:szCs w:val="20"/>
          <w:lang w:val="en-US"/>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Pr>
            <w:sz w:val="20"/>
            <w:szCs w:val="20"/>
            <w:lang w:val="en-US"/>
          </w:rPr>
          <w:t>CBSS</w:t>
        </w:r>
      </w:sdtContent>
    </w:sdt>
  </w:p>
  <w:p w:rsidR="00795390" w:rsidRPr="00922A8C" w:rsidRDefault="00795390">
    <w:pPr>
      <w:pStyle w:val="Header"/>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Default="00795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Pr="00922A8C" w:rsidRDefault="00795390" w:rsidP="005563CE">
    <w:pPr>
      <w:pStyle w:val="Header"/>
      <w:rPr>
        <w:lang w:val="en-US"/>
      </w:rPr>
    </w:pPr>
    <w:r>
      <w:rPr>
        <w:noProof/>
        <w:lang w:eastAsia="nl-BE"/>
      </w:rPr>
      <w:drawing>
        <wp:inline distT="0" distB="0" distL="0" distR="0" wp14:anchorId="2DE633BB" wp14:editId="735B63D9">
          <wp:extent cx="95250" cy="95250"/>
          <wp:effectExtent l="0" t="0" r="0" b="0"/>
          <wp:docPr id="19" name="Picture 19"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A8C">
      <w:rPr>
        <w:lang w:val="en-US"/>
      </w:rPr>
      <w:t xml:space="preserve"> </w:t>
    </w:r>
    <w:sdt>
      <w:sdtPr>
        <w:rPr>
          <w:sz w:val="18"/>
          <w:lang w:val="en-US"/>
        </w:rPr>
        <w:alias w:val="Titel"/>
        <w:tag w:val=""/>
        <w:id w:val="873037284"/>
        <w:dataBinding w:prefixMappings="xmlns:ns0='http://purl.org/dc/elements/1.1/' xmlns:ns1='http://schemas.openxmlformats.org/package/2006/metadata/core-properties' " w:xpath="/ns1:coreProperties[1]/ns0:title[1]" w:storeItemID="{6C3C8BC8-F283-45AE-878A-BAB7291924A1}"/>
        <w:text/>
      </w:sdtPr>
      <w:sdtEndPr/>
      <w:sdtContent>
        <w:proofErr w:type="spellStart"/>
        <w:r>
          <w:rPr>
            <w:sz w:val="18"/>
            <w:lang w:val="en-US"/>
          </w:rPr>
          <w:t>PhotoService</w:t>
        </w:r>
        <w:proofErr w:type="spellEnd"/>
        <w:r>
          <w:rPr>
            <w:sz w:val="18"/>
            <w:lang w:val="en-US"/>
          </w:rPr>
          <w:t>: Technical Service Specifications</w:t>
        </w:r>
      </w:sdtContent>
    </w:sdt>
    <w:r w:rsidRPr="00922A8C">
      <w:rPr>
        <w:lang w:val="en-US"/>
      </w:rPr>
      <w:tab/>
    </w:r>
    <w:r w:rsidRPr="00922A8C">
      <w:rPr>
        <w:lang w:val="en-US"/>
      </w:rPr>
      <w:tab/>
      <w:t xml:space="preserve">XX/XX/20XX </w:t>
    </w:r>
    <w:r>
      <w:rPr>
        <w:noProof/>
        <w:lang w:eastAsia="nl-BE"/>
      </w:rPr>
      <w:drawing>
        <wp:inline distT="0" distB="0" distL="0" distR="0" wp14:anchorId="141270A6" wp14:editId="22784AAD">
          <wp:extent cx="95250" cy="95250"/>
          <wp:effectExtent l="0" t="0" r="0" b="0"/>
          <wp:docPr id="29" name="Picture 29"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95390" w:rsidRPr="00C25A1A" w:rsidRDefault="00795390" w:rsidP="005563CE">
    <w:pPr>
      <w:pStyle w:val="Header"/>
      <w:rPr>
        <w:sz w:val="18"/>
      </w:rPr>
    </w:pPr>
    <w:r w:rsidRPr="00C25A1A">
      <w:rPr>
        <w:sz w:val="18"/>
      </w:rPr>
      <w:t xml:space="preserve">Auteur(s) </w:t>
    </w:r>
    <w:sdt>
      <w:sdtPr>
        <w:rPr>
          <w:sz w:val="18"/>
        </w:rPr>
        <w:alias w:val="Author"/>
        <w:tag w:val=""/>
        <w:id w:val="-469288208"/>
        <w:dataBinding w:prefixMappings="xmlns:ns0='http://purl.org/dc/elements/1.1/' xmlns:ns1='http://schemas.openxmlformats.org/package/2006/metadata/core-properties' " w:xpath="/ns1:coreProperties[1]/ns0:creator[1]" w:storeItemID="{6C3C8BC8-F283-45AE-878A-BAB7291924A1}"/>
        <w:text/>
      </w:sdtPr>
      <w:sdtEndPr/>
      <w:sdtContent>
        <w:r>
          <w:rPr>
            <w:sz w:val="18"/>
          </w:rPr>
          <w:t>CBSS</w:t>
        </w:r>
      </w:sdtContent>
    </w:sdt>
  </w:p>
  <w:p w:rsidR="00795390" w:rsidRPr="00C25A1A" w:rsidRDefault="007953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Default="00795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771C"/>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B479A"/>
    <w:multiLevelType w:val="hybridMultilevel"/>
    <w:tmpl w:val="53FEC0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816A3"/>
    <w:multiLevelType w:val="multilevel"/>
    <w:tmpl w:val="65DAD67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2A0A2B"/>
    <w:multiLevelType w:val="hybridMultilevel"/>
    <w:tmpl w:val="9BF6DB90"/>
    <w:lvl w:ilvl="0" w:tplc="9684E0E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F7978"/>
    <w:multiLevelType w:val="hybridMultilevel"/>
    <w:tmpl w:val="97B20C2A"/>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11D55"/>
    <w:multiLevelType w:val="hybridMultilevel"/>
    <w:tmpl w:val="6BEE14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31"/>
  </w:num>
  <w:num w:numId="5">
    <w:abstractNumId w:val="2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16"/>
  </w:num>
  <w:num w:numId="10">
    <w:abstractNumId w:val="16"/>
  </w:num>
  <w:num w:numId="11">
    <w:abstractNumId w:val="19"/>
  </w:num>
  <w:num w:numId="12">
    <w:abstractNumId w:val="16"/>
  </w:num>
  <w:num w:numId="13">
    <w:abstractNumId w:val="21"/>
  </w:num>
  <w:num w:numId="14">
    <w:abstractNumId w:val="5"/>
  </w:num>
  <w:num w:numId="15">
    <w:abstractNumId w:val="11"/>
  </w:num>
  <w:num w:numId="16">
    <w:abstractNumId w:val="6"/>
  </w:num>
  <w:num w:numId="17">
    <w:abstractNumId w:val="7"/>
  </w:num>
  <w:num w:numId="18">
    <w:abstractNumId w:val="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num>
  <w:num w:numId="22">
    <w:abstractNumId w:val="19"/>
  </w:num>
  <w:num w:numId="23">
    <w:abstractNumId w:val="3"/>
  </w:num>
  <w:num w:numId="24">
    <w:abstractNumId w:val="23"/>
  </w:num>
  <w:num w:numId="25">
    <w:abstractNumId w:val="2"/>
  </w:num>
  <w:num w:numId="26">
    <w:abstractNumId w:val="13"/>
  </w:num>
  <w:num w:numId="27">
    <w:abstractNumId w:val="9"/>
  </w:num>
  <w:num w:numId="28">
    <w:abstractNumId w:val="25"/>
  </w:num>
  <w:num w:numId="29">
    <w:abstractNumId w:val="28"/>
  </w:num>
  <w:num w:numId="30">
    <w:abstractNumId w:val="8"/>
  </w:num>
  <w:num w:numId="31">
    <w:abstractNumId w:val="14"/>
  </w:num>
  <w:num w:numId="32">
    <w:abstractNumId w:val="29"/>
  </w:num>
  <w:num w:numId="33">
    <w:abstractNumId w:val="29"/>
    <w:lvlOverride w:ilvl="0">
      <w:startOverride w:val="1"/>
    </w:lvlOverride>
  </w:num>
  <w:num w:numId="34">
    <w:abstractNumId w:val="29"/>
    <w:lvlOverride w:ilvl="0">
      <w:startOverride w:val="1"/>
    </w:lvlOverride>
  </w:num>
  <w:num w:numId="35">
    <w:abstractNumId w:val="10"/>
  </w:num>
  <w:num w:numId="36">
    <w:abstractNumId w:val="18"/>
  </w:num>
  <w:num w:numId="37">
    <w:abstractNumId w:val="0"/>
  </w:num>
  <w:num w:numId="38">
    <w:abstractNumId w:val="22"/>
  </w:num>
  <w:num w:numId="39">
    <w:abstractNumId w:val="20"/>
  </w:num>
  <w:num w:numId="40">
    <w:abstractNumId w:val="32"/>
  </w:num>
  <w:num w:numId="41">
    <w:abstractNumId w:val="14"/>
  </w:num>
  <w:num w:numId="42">
    <w:abstractNumId w:val="1"/>
  </w:num>
  <w:num w:numId="43">
    <w:abstractNumId w:val="15"/>
  </w:num>
  <w:num w:numId="44">
    <w:abstractNumId w:val="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2"/>
  </w:num>
  <w:num w:numId="48">
    <w:abstractNumId w:val="2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8C"/>
    <w:rsid w:val="000037F2"/>
    <w:rsid w:val="000061BF"/>
    <w:rsid w:val="000146FF"/>
    <w:rsid w:val="00015CAB"/>
    <w:rsid w:val="00040791"/>
    <w:rsid w:val="00041E80"/>
    <w:rsid w:val="00044BA1"/>
    <w:rsid w:val="000505B5"/>
    <w:rsid w:val="00053F6A"/>
    <w:rsid w:val="000574B6"/>
    <w:rsid w:val="00063444"/>
    <w:rsid w:val="00074288"/>
    <w:rsid w:val="000908EC"/>
    <w:rsid w:val="000972F7"/>
    <w:rsid w:val="0009785C"/>
    <w:rsid w:val="000A107D"/>
    <w:rsid w:val="000A1E81"/>
    <w:rsid w:val="000A5E46"/>
    <w:rsid w:val="000B080E"/>
    <w:rsid w:val="000B428D"/>
    <w:rsid w:val="000B663C"/>
    <w:rsid w:val="000C54A3"/>
    <w:rsid w:val="000C7ABF"/>
    <w:rsid w:val="000D3875"/>
    <w:rsid w:val="000D3F81"/>
    <w:rsid w:val="000D6CF2"/>
    <w:rsid w:val="000E32C7"/>
    <w:rsid w:val="000E3ADC"/>
    <w:rsid w:val="000E43C8"/>
    <w:rsid w:val="000E5AFE"/>
    <w:rsid w:val="000F5326"/>
    <w:rsid w:val="001034B0"/>
    <w:rsid w:val="001252DC"/>
    <w:rsid w:val="001257E6"/>
    <w:rsid w:val="00126575"/>
    <w:rsid w:val="00135461"/>
    <w:rsid w:val="0013650F"/>
    <w:rsid w:val="00137594"/>
    <w:rsid w:val="00150A90"/>
    <w:rsid w:val="00155EAB"/>
    <w:rsid w:val="00164470"/>
    <w:rsid w:val="00166C62"/>
    <w:rsid w:val="00184D7E"/>
    <w:rsid w:val="00187B46"/>
    <w:rsid w:val="0019586E"/>
    <w:rsid w:val="001A060B"/>
    <w:rsid w:val="001A1ABD"/>
    <w:rsid w:val="001A415D"/>
    <w:rsid w:val="001A7158"/>
    <w:rsid w:val="001B1579"/>
    <w:rsid w:val="001B2D6C"/>
    <w:rsid w:val="001B37CB"/>
    <w:rsid w:val="001B3DC7"/>
    <w:rsid w:val="001B3F7F"/>
    <w:rsid w:val="001C599D"/>
    <w:rsid w:val="001E1551"/>
    <w:rsid w:val="001F1D13"/>
    <w:rsid w:val="001F2C1A"/>
    <w:rsid w:val="001F602E"/>
    <w:rsid w:val="001F71A7"/>
    <w:rsid w:val="002016D8"/>
    <w:rsid w:val="00201830"/>
    <w:rsid w:val="0022345C"/>
    <w:rsid w:val="00225A7F"/>
    <w:rsid w:val="0023368C"/>
    <w:rsid w:val="00240B44"/>
    <w:rsid w:val="0024427A"/>
    <w:rsid w:val="00246DB4"/>
    <w:rsid w:val="002575A4"/>
    <w:rsid w:val="00263475"/>
    <w:rsid w:val="0026426C"/>
    <w:rsid w:val="00272BB6"/>
    <w:rsid w:val="00274840"/>
    <w:rsid w:val="00284C2E"/>
    <w:rsid w:val="00286441"/>
    <w:rsid w:val="002B4A7F"/>
    <w:rsid w:val="002C0066"/>
    <w:rsid w:val="002C28DC"/>
    <w:rsid w:val="002C7C87"/>
    <w:rsid w:val="002D07EE"/>
    <w:rsid w:val="002D2302"/>
    <w:rsid w:val="002E2255"/>
    <w:rsid w:val="002E7D34"/>
    <w:rsid w:val="002F18ED"/>
    <w:rsid w:val="0030458A"/>
    <w:rsid w:val="0030467F"/>
    <w:rsid w:val="00307608"/>
    <w:rsid w:val="00321B1A"/>
    <w:rsid w:val="00325400"/>
    <w:rsid w:val="00325506"/>
    <w:rsid w:val="00325E5F"/>
    <w:rsid w:val="00326E92"/>
    <w:rsid w:val="003276A4"/>
    <w:rsid w:val="00327910"/>
    <w:rsid w:val="00336456"/>
    <w:rsid w:val="0034165C"/>
    <w:rsid w:val="00356E5A"/>
    <w:rsid w:val="00361241"/>
    <w:rsid w:val="00362C34"/>
    <w:rsid w:val="003656E2"/>
    <w:rsid w:val="00366F48"/>
    <w:rsid w:val="00373496"/>
    <w:rsid w:val="0037589E"/>
    <w:rsid w:val="00385C18"/>
    <w:rsid w:val="00387415"/>
    <w:rsid w:val="00387B0A"/>
    <w:rsid w:val="0039690F"/>
    <w:rsid w:val="003A1CAC"/>
    <w:rsid w:val="003B2268"/>
    <w:rsid w:val="003B32B6"/>
    <w:rsid w:val="003C4D0E"/>
    <w:rsid w:val="003C5278"/>
    <w:rsid w:val="003C7BF1"/>
    <w:rsid w:val="003F0DB0"/>
    <w:rsid w:val="004006E4"/>
    <w:rsid w:val="00413A4D"/>
    <w:rsid w:val="00421090"/>
    <w:rsid w:val="0042617F"/>
    <w:rsid w:val="00426E94"/>
    <w:rsid w:val="00430E08"/>
    <w:rsid w:val="00435739"/>
    <w:rsid w:val="00437840"/>
    <w:rsid w:val="00443A11"/>
    <w:rsid w:val="004459BD"/>
    <w:rsid w:val="00445E80"/>
    <w:rsid w:val="00446258"/>
    <w:rsid w:val="004714C3"/>
    <w:rsid w:val="004723A2"/>
    <w:rsid w:val="004745D4"/>
    <w:rsid w:val="00474AC1"/>
    <w:rsid w:val="00486F56"/>
    <w:rsid w:val="004950FD"/>
    <w:rsid w:val="00496B13"/>
    <w:rsid w:val="004C4CDF"/>
    <w:rsid w:val="004E1629"/>
    <w:rsid w:val="004E2C86"/>
    <w:rsid w:val="004E3681"/>
    <w:rsid w:val="004F2E50"/>
    <w:rsid w:val="004F3196"/>
    <w:rsid w:val="004F73F9"/>
    <w:rsid w:val="00513A55"/>
    <w:rsid w:val="00513F34"/>
    <w:rsid w:val="00514D14"/>
    <w:rsid w:val="00520D3E"/>
    <w:rsid w:val="0052736F"/>
    <w:rsid w:val="00532860"/>
    <w:rsid w:val="00534B93"/>
    <w:rsid w:val="00535761"/>
    <w:rsid w:val="0054296C"/>
    <w:rsid w:val="00545DA8"/>
    <w:rsid w:val="005563CE"/>
    <w:rsid w:val="005568A2"/>
    <w:rsid w:val="00557A9B"/>
    <w:rsid w:val="00561805"/>
    <w:rsid w:val="005632B4"/>
    <w:rsid w:val="00573F21"/>
    <w:rsid w:val="00576A6A"/>
    <w:rsid w:val="00596EB4"/>
    <w:rsid w:val="005A0359"/>
    <w:rsid w:val="005A0A5F"/>
    <w:rsid w:val="005A4370"/>
    <w:rsid w:val="005B7E29"/>
    <w:rsid w:val="005C3772"/>
    <w:rsid w:val="005C5674"/>
    <w:rsid w:val="005C78EC"/>
    <w:rsid w:val="005D2E55"/>
    <w:rsid w:val="005D5617"/>
    <w:rsid w:val="005D5D42"/>
    <w:rsid w:val="005D5FAA"/>
    <w:rsid w:val="005F4B5D"/>
    <w:rsid w:val="005F72EE"/>
    <w:rsid w:val="00600CA9"/>
    <w:rsid w:val="00601875"/>
    <w:rsid w:val="006022F1"/>
    <w:rsid w:val="006052E8"/>
    <w:rsid w:val="00607953"/>
    <w:rsid w:val="00611885"/>
    <w:rsid w:val="0061260D"/>
    <w:rsid w:val="006130B8"/>
    <w:rsid w:val="006248E4"/>
    <w:rsid w:val="006273DC"/>
    <w:rsid w:val="00627C9E"/>
    <w:rsid w:val="00637EB2"/>
    <w:rsid w:val="0064049C"/>
    <w:rsid w:val="00650D78"/>
    <w:rsid w:val="00653373"/>
    <w:rsid w:val="006570D7"/>
    <w:rsid w:val="00660593"/>
    <w:rsid w:val="00662C0E"/>
    <w:rsid w:val="0067036C"/>
    <w:rsid w:val="00670B1C"/>
    <w:rsid w:val="00676CEE"/>
    <w:rsid w:val="006852C2"/>
    <w:rsid w:val="006856B3"/>
    <w:rsid w:val="0068611E"/>
    <w:rsid w:val="006A724C"/>
    <w:rsid w:val="006A7C2B"/>
    <w:rsid w:val="006B18D0"/>
    <w:rsid w:val="006B245D"/>
    <w:rsid w:val="006B77BF"/>
    <w:rsid w:val="006C0B0B"/>
    <w:rsid w:val="006C5DB4"/>
    <w:rsid w:val="006C78A0"/>
    <w:rsid w:val="006D104C"/>
    <w:rsid w:val="006D4E12"/>
    <w:rsid w:val="006E0886"/>
    <w:rsid w:val="006E1707"/>
    <w:rsid w:val="006E3053"/>
    <w:rsid w:val="006E3CBB"/>
    <w:rsid w:val="006F771A"/>
    <w:rsid w:val="0072176D"/>
    <w:rsid w:val="007254BA"/>
    <w:rsid w:val="00726B30"/>
    <w:rsid w:val="00731A38"/>
    <w:rsid w:val="007378B9"/>
    <w:rsid w:val="00755072"/>
    <w:rsid w:val="00770EFC"/>
    <w:rsid w:val="00773E68"/>
    <w:rsid w:val="00776EF2"/>
    <w:rsid w:val="00776F83"/>
    <w:rsid w:val="00777105"/>
    <w:rsid w:val="00780603"/>
    <w:rsid w:val="00784A3B"/>
    <w:rsid w:val="00795390"/>
    <w:rsid w:val="00795A08"/>
    <w:rsid w:val="00797E59"/>
    <w:rsid w:val="007A4797"/>
    <w:rsid w:val="007A7873"/>
    <w:rsid w:val="007B233B"/>
    <w:rsid w:val="007B562A"/>
    <w:rsid w:val="007B5BEF"/>
    <w:rsid w:val="007C4D23"/>
    <w:rsid w:val="007D20B5"/>
    <w:rsid w:val="007D6E27"/>
    <w:rsid w:val="007E08CD"/>
    <w:rsid w:val="007E19EE"/>
    <w:rsid w:val="007E2B30"/>
    <w:rsid w:val="007E2CB5"/>
    <w:rsid w:val="007F2AE2"/>
    <w:rsid w:val="007F5A02"/>
    <w:rsid w:val="00811BCD"/>
    <w:rsid w:val="008215ED"/>
    <w:rsid w:val="00827E66"/>
    <w:rsid w:val="00827EB4"/>
    <w:rsid w:val="00841822"/>
    <w:rsid w:val="0085132D"/>
    <w:rsid w:val="0085160A"/>
    <w:rsid w:val="008622DA"/>
    <w:rsid w:val="0086360C"/>
    <w:rsid w:val="0086395F"/>
    <w:rsid w:val="0086659F"/>
    <w:rsid w:val="00881DAD"/>
    <w:rsid w:val="00893996"/>
    <w:rsid w:val="008963AE"/>
    <w:rsid w:val="008A30DB"/>
    <w:rsid w:val="008A745B"/>
    <w:rsid w:val="008B06E0"/>
    <w:rsid w:val="008B135A"/>
    <w:rsid w:val="008B76B0"/>
    <w:rsid w:val="008C404B"/>
    <w:rsid w:val="008C454F"/>
    <w:rsid w:val="008E20D2"/>
    <w:rsid w:val="008E30EA"/>
    <w:rsid w:val="008E6D66"/>
    <w:rsid w:val="00900A6F"/>
    <w:rsid w:val="00902921"/>
    <w:rsid w:val="0090396C"/>
    <w:rsid w:val="00906BA1"/>
    <w:rsid w:val="00910913"/>
    <w:rsid w:val="00913491"/>
    <w:rsid w:val="00916150"/>
    <w:rsid w:val="0092022B"/>
    <w:rsid w:val="00922A8C"/>
    <w:rsid w:val="00922C95"/>
    <w:rsid w:val="0093488D"/>
    <w:rsid w:val="009563B6"/>
    <w:rsid w:val="009624B7"/>
    <w:rsid w:val="00971D0F"/>
    <w:rsid w:val="009836D5"/>
    <w:rsid w:val="009864A2"/>
    <w:rsid w:val="0099082A"/>
    <w:rsid w:val="0099591B"/>
    <w:rsid w:val="009A7193"/>
    <w:rsid w:val="009B1D03"/>
    <w:rsid w:val="009B63CC"/>
    <w:rsid w:val="009B69D8"/>
    <w:rsid w:val="009C027F"/>
    <w:rsid w:val="009E06A4"/>
    <w:rsid w:val="009E17F6"/>
    <w:rsid w:val="009F1421"/>
    <w:rsid w:val="009F51E3"/>
    <w:rsid w:val="009F58B1"/>
    <w:rsid w:val="00A03BCE"/>
    <w:rsid w:val="00A10247"/>
    <w:rsid w:val="00A12071"/>
    <w:rsid w:val="00A12A84"/>
    <w:rsid w:val="00A16B26"/>
    <w:rsid w:val="00A16D4F"/>
    <w:rsid w:val="00A20E9D"/>
    <w:rsid w:val="00A2769E"/>
    <w:rsid w:val="00A320AF"/>
    <w:rsid w:val="00A35B9E"/>
    <w:rsid w:val="00A45C9E"/>
    <w:rsid w:val="00A60A76"/>
    <w:rsid w:val="00A60FE5"/>
    <w:rsid w:val="00A63253"/>
    <w:rsid w:val="00A672D8"/>
    <w:rsid w:val="00A85D58"/>
    <w:rsid w:val="00A9560E"/>
    <w:rsid w:val="00A9685E"/>
    <w:rsid w:val="00A97B66"/>
    <w:rsid w:val="00AA5839"/>
    <w:rsid w:val="00AB41D3"/>
    <w:rsid w:val="00AD24E2"/>
    <w:rsid w:val="00AD2F9B"/>
    <w:rsid w:val="00AD4976"/>
    <w:rsid w:val="00AE1FDE"/>
    <w:rsid w:val="00AE297D"/>
    <w:rsid w:val="00AF35EE"/>
    <w:rsid w:val="00AF5456"/>
    <w:rsid w:val="00AF5F27"/>
    <w:rsid w:val="00AF6A90"/>
    <w:rsid w:val="00B01B16"/>
    <w:rsid w:val="00B06912"/>
    <w:rsid w:val="00B13ED5"/>
    <w:rsid w:val="00B151D5"/>
    <w:rsid w:val="00B22033"/>
    <w:rsid w:val="00B32E13"/>
    <w:rsid w:val="00B3479B"/>
    <w:rsid w:val="00B42A01"/>
    <w:rsid w:val="00B4780C"/>
    <w:rsid w:val="00B5163A"/>
    <w:rsid w:val="00B6200F"/>
    <w:rsid w:val="00B763C3"/>
    <w:rsid w:val="00B849E0"/>
    <w:rsid w:val="00B8591B"/>
    <w:rsid w:val="00B86D10"/>
    <w:rsid w:val="00B87566"/>
    <w:rsid w:val="00B9336B"/>
    <w:rsid w:val="00B9394B"/>
    <w:rsid w:val="00BB432C"/>
    <w:rsid w:val="00BC14D6"/>
    <w:rsid w:val="00BC1531"/>
    <w:rsid w:val="00BD013F"/>
    <w:rsid w:val="00BD13E3"/>
    <w:rsid w:val="00BD5072"/>
    <w:rsid w:val="00BE7494"/>
    <w:rsid w:val="00BF096F"/>
    <w:rsid w:val="00C01944"/>
    <w:rsid w:val="00C11426"/>
    <w:rsid w:val="00C149A2"/>
    <w:rsid w:val="00C25130"/>
    <w:rsid w:val="00C25A1A"/>
    <w:rsid w:val="00C3299E"/>
    <w:rsid w:val="00C33804"/>
    <w:rsid w:val="00C409DD"/>
    <w:rsid w:val="00C5264C"/>
    <w:rsid w:val="00C61CCC"/>
    <w:rsid w:val="00C67F26"/>
    <w:rsid w:val="00C71708"/>
    <w:rsid w:val="00C93855"/>
    <w:rsid w:val="00C9757C"/>
    <w:rsid w:val="00CA1052"/>
    <w:rsid w:val="00CA4F3F"/>
    <w:rsid w:val="00CA72A0"/>
    <w:rsid w:val="00CB02ED"/>
    <w:rsid w:val="00CB47E7"/>
    <w:rsid w:val="00CC3205"/>
    <w:rsid w:val="00CD6F54"/>
    <w:rsid w:val="00CE09E7"/>
    <w:rsid w:val="00CE150C"/>
    <w:rsid w:val="00CE1544"/>
    <w:rsid w:val="00CE1557"/>
    <w:rsid w:val="00CE1A58"/>
    <w:rsid w:val="00CE34CA"/>
    <w:rsid w:val="00CE70D2"/>
    <w:rsid w:val="00CF4587"/>
    <w:rsid w:val="00CF77EE"/>
    <w:rsid w:val="00D01E82"/>
    <w:rsid w:val="00D12773"/>
    <w:rsid w:val="00D173CD"/>
    <w:rsid w:val="00D26AB4"/>
    <w:rsid w:val="00D30B5D"/>
    <w:rsid w:val="00D32003"/>
    <w:rsid w:val="00D33CA0"/>
    <w:rsid w:val="00D362EC"/>
    <w:rsid w:val="00D42F78"/>
    <w:rsid w:val="00D43F42"/>
    <w:rsid w:val="00D44BD1"/>
    <w:rsid w:val="00D47A1E"/>
    <w:rsid w:val="00D57B05"/>
    <w:rsid w:val="00D60C89"/>
    <w:rsid w:val="00D62468"/>
    <w:rsid w:val="00D644B2"/>
    <w:rsid w:val="00D7266E"/>
    <w:rsid w:val="00D81B55"/>
    <w:rsid w:val="00D85AB6"/>
    <w:rsid w:val="00D85BA4"/>
    <w:rsid w:val="00D94A77"/>
    <w:rsid w:val="00D95B49"/>
    <w:rsid w:val="00DA1239"/>
    <w:rsid w:val="00DA190A"/>
    <w:rsid w:val="00DA58D2"/>
    <w:rsid w:val="00DA741C"/>
    <w:rsid w:val="00DB290A"/>
    <w:rsid w:val="00DC1024"/>
    <w:rsid w:val="00DC3A50"/>
    <w:rsid w:val="00DD0436"/>
    <w:rsid w:val="00DD07B6"/>
    <w:rsid w:val="00DE1725"/>
    <w:rsid w:val="00DE6C60"/>
    <w:rsid w:val="00DE6D7D"/>
    <w:rsid w:val="00DF2558"/>
    <w:rsid w:val="00DF4621"/>
    <w:rsid w:val="00E11E39"/>
    <w:rsid w:val="00E22A5F"/>
    <w:rsid w:val="00E22FDF"/>
    <w:rsid w:val="00E253F8"/>
    <w:rsid w:val="00E30C02"/>
    <w:rsid w:val="00E35793"/>
    <w:rsid w:val="00E37063"/>
    <w:rsid w:val="00E420E2"/>
    <w:rsid w:val="00E42F80"/>
    <w:rsid w:val="00E463BC"/>
    <w:rsid w:val="00E51861"/>
    <w:rsid w:val="00E5196C"/>
    <w:rsid w:val="00E52434"/>
    <w:rsid w:val="00E53A0A"/>
    <w:rsid w:val="00E60FF9"/>
    <w:rsid w:val="00E6134D"/>
    <w:rsid w:val="00E6352A"/>
    <w:rsid w:val="00E63ED5"/>
    <w:rsid w:val="00E709BF"/>
    <w:rsid w:val="00E7197E"/>
    <w:rsid w:val="00E724E6"/>
    <w:rsid w:val="00E728DC"/>
    <w:rsid w:val="00E83044"/>
    <w:rsid w:val="00E85507"/>
    <w:rsid w:val="00E90923"/>
    <w:rsid w:val="00EA4660"/>
    <w:rsid w:val="00EA7AEE"/>
    <w:rsid w:val="00EB01D4"/>
    <w:rsid w:val="00EB6572"/>
    <w:rsid w:val="00EC2E13"/>
    <w:rsid w:val="00EC2E62"/>
    <w:rsid w:val="00EC6904"/>
    <w:rsid w:val="00ED7E6E"/>
    <w:rsid w:val="00EE57A5"/>
    <w:rsid w:val="00EF1CB4"/>
    <w:rsid w:val="00EF241F"/>
    <w:rsid w:val="00F13E5D"/>
    <w:rsid w:val="00F14435"/>
    <w:rsid w:val="00F2366A"/>
    <w:rsid w:val="00F33658"/>
    <w:rsid w:val="00F36920"/>
    <w:rsid w:val="00F45468"/>
    <w:rsid w:val="00F51A81"/>
    <w:rsid w:val="00F51F6D"/>
    <w:rsid w:val="00F65567"/>
    <w:rsid w:val="00F65C90"/>
    <w:rsid w:val="00F677FA"/>
    <w:rsid w:val="00F73A3D"/>
    <w:rsid w:val="00F84DD3"/>
    <w:rsid w:val="00F87D2F"/>
    <w:rsid w:val="00F9096C"/>
    <w:rsid w:val="00F90F79"/>
    <w:rsid w:val="00F923E1"/>
    <w:rsid w:val="00FB2B05"/>
    <w:rsid w:val="00FB31F9"/>
    <w:rsid w:val="00FC07E6"/>
    <w:rsid w:val="00FC0BEF"/>
    <w:rsid w:val="00FC0D1A"/>
    <w:rsid w:val="00FD09F2"/>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73672"/>
  <w15:docId w15:val="{8B7D730F-3DDD-4010-BAC6-85B01B9A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496B13"/>
    <w:pPr>
      <w:keepNext/>
      <w:keepLines/>
      <w:numPr>
        <w:numId w:val="31"/>
      </w:numPr>
      <w:pBdr>
        <w:bottom w:val="single" w:sz="12" w:space="1" w:color="018AC0"/>
      </w:pBdr>
      <w:spacing w:before="48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496B13"/>
    <w:pPr>
      <w:keepLines w:val="0"/>
      <w:numPr>
        <w:ilvl w:val="1"/>
      </w:numPr>
      <w:pBdr>
        <w:bottom w:val="none" w:sz="0" w:space="0" w:color="auto"/>
      </w:pBdr>
      <w:spacing w:before="0"/>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496B13"/>
    <w:pPr>
      <w:keepNext/>
      <w:keepLines/>
      <w:widowControl w:val="0"/>
      <w:numPr>
        <w:ilvl w:val="2"/>
        <w:numId w:val="31"/>
      </w:numPr>
      <w:spacing w:before="240" w:after="240" w:line="240" w:lineRule="atLeast"/>
      <w:jc w:val="left"/>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496B13"/>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496B13"/>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496B13"/>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nl-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nl-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nl-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nl-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nl-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nl-BE"/>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nl-BE"/>
    </w:rPr>
  </w:style>
  <w:style w:type="character" w:styleId="FootnoteReference">
    <w:name w:val="footnote reference"/>
    <w:basedOn w:val="DefaultParagraphFont"/>
    <w:uiPriority w:val="99"/>
    <w:semiHidden/>
    <w:unhideWhenUsed/>
    <w:rsid w:val="006248E4"/>
    <w:rPr>
      <w:vertAlign w:val="superscript"/>
    </w:rPr>
  </w:style>
  <w:style w:type="table" w:styleId="LightGrid-Accent1">
    <w:name w:val="Light Grid Accent 1"/>
    <w:basedOn w:val="TableNormal"/>
    <w:uiPriority w:val="62"/>
    <w:rsid w:val="00514D14"/>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rmalWeb">
    <w:name w:val="Normal (Web)"/>
    <w:basedOn w:val="Normal"/>
    <w:uiPriority w:val="99"/>
    <w:unhideWhenUsed/>
    <w:rsid w:val="00676CEE"/>
    <w:pPr>
      <w:spacing w:before="100" w:beforeAutospacing="1" w:after="100" w:afterAutospacing="1" w:line="240" w:lineRule="auto"/>
      <w:ind w:firstLine="284"/>
    </w:pPr>
    <w:rPr>
      <w:rFonts w:ascii="Times New Roman" w:eastAsia="Times New Roman" w:hAnsi="Times New Roman" w:cs="Times New Roman"/>
      <w:szCs w:val="24"/>
      <w:lang w:val="fr-BE" w:eastAsia="fr-BE"/>
    </w:rPr>
  </w:style>
  <w:style w:type="paragraph" w:styleId="Quote">
    <w:name w:val="Quote"/>
    <w:basedOn w:val="Normal"/>
    <w:next w:val="Normal"/>
    <w:link w:val="QuoteChar"/>
    <w:uiPriority w:val="29"/>
    <w:qFormat/>
    <w:rsid w:val="006273D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73DC"/>
    <w:rPr>
      <w:i/>
      <w:iCs/>
      <w:color w:val="404040" w:themeColor="text1" w:themeTint="BF"/>
    </w:rPr>
  </w:style>
  <w:style w:type="character" w:customStyle="1" w:styleId="e24kjd">
    <w:name w:val="e24kjd"/>
    <w:basedOn w:val="DefaultParagraphFont"/>
    <w:rsid w:val="0079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7732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11soa_accesinfrastructurebcss_nl.docx"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yperlink" Target="mailto:servicedesk@ksz-bcss.fgov.be" TargetMode="External"/><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BE8DFAAEA44149BAE594248F2740A4"/>
        <w:category>
          <w:name w:val="General"/>
          <w:gallery w:val="placeholder"/>
        </w:category>
        <w:types>
          <w:type w:val="bbPlcHdr"/>
        </w:types>
        <w:behaviors>
          <w:behavior w:val="content"/>
        </w:behaviors>
        <w:guid w:val="{71732515-5461-413C-B3BB-6F11ADE8CFD6}"/>
      </w:docPartPr>
      <w:docPartBody>
        <w:p w:rsidR="00F36C81" w:rsidRDefault="00C87CA3">
          <w:pPr>
            <w:pStyle w:val="01BE8DFAAEA44149BAE594248F2740A4"/>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A3"/>
    <w:rsid w:val="00154ACF"/>
    <w:rsid w:val="00374634"/>
    <w:rsid w:val="00424C28"/>
    <w:rsid w:val="006510AB"/>
    <w:rsid w:val="00692D46"/>
    <w:rsid w:val="006B3A07"/>
    <w:rsid w:val="00712072"/>
    <w:rsid w:val="00A0037C"/>
    <w:rsid w:val="00A3243D"/>
    <w:rsid w:val="00A74CD7"/>
    <w:rsid w:val="00AB3B7B"/>
    <w:rsid w:val="00B45948"/>
    <w:rsid w:val="00C87CA3"/>
    <w:rsid w:val="00F36C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BE8DFAAEA44149BAE594248F2740A4">
    <w:name w:val="01BE8DFAAEA44149BAE594248F274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1200-105C-40AE-B31D-5ECE6007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2430</TotalTime>
  <Pages>16</Pages>
  <Words>3838</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PhotoService: Technical Service Specifications</vt:lpstr>
    </vt:vector>
  </TitlesOfParts>
  <Company>KSZ-BCSS</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PhotoService: Technical Service Specifications</dc:title>
  <dc:creator>CBSS</dc:creator>
  <cp:lastModifiedBy>Raf Walravens (KSZ-BCSS)</cp:lastModifiedBy>
  <cp:revision>46</cp:revision>
  <cp:lastPrinted>2015-03-16T12:58:00Z</cp:lastPrinted>
  <dcterms:created xsi:type="dcterms:W3CDTF">2019-10-14T14:06:00Z</dcterms:created>
  <dcterms:modified xsi:type="dcterms:W3CDTF">2020-04-06T12:34:00Z</dcterms:modified>
</cp:coreProperties>
</file>